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0B" w:rsidRDefault="00BA130B" w:rsidP="001178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KUPIŠKIO MENO MOKYKLA</w:t>
      </w:r>
    </w:p>
    <w:p w:rsidR="00BA130B" w:rsidRDefault="00BA130B" w:rsidP="003B7A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MOKINIŲ PASIEKIMAI</w:t>
      </w:r>
    </w:p>
    <w:p w:rsidR="00BA130B" w:rsidRDefault="00BA130B" w:rsidP="001178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992"/>
        <w:gridCol w:w="2866"/>
        <w:gridCol w:w="1454"/>
        <w:gridCol w:w="2340"/>
        <w:gridCol w:w="1646"/>
      </w:tblGrid>
      <w:tr w:rsidR="00BA130B" w:rsidRPr="00E722E9" w:rsidTr="006B5983">
        <w:tc>
          <w:tcPr>
            <w:tcW w:w="556" w:type="dxa"/>
          </w:tcPr>
          <w:p w:rsidR="00BA130B" w:rsidRPr="00E722E9" w:rsidRDefault="00BA130B" w:rsidP="00E7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BA130B" w:rsidRPr="00E722E9" w:rsidRDefault="00BA130B" w:rsidP="00E7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992" w:type="dxa"/>
          </w:tcPr>
          <w:p w:rsidR="00BA130B" w:rsidRPr="00E722E9" w:rsidRDefault="00BA130B" w:rsidP="00E7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866" w:type="dxa"/>
          </w:tcPr>
          <w:p w:rsidR="00BA130B" w:rsidRPr="00E722E9" w:rsidRDefault="00BA130B" w:rsidP="00E7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Konkursas</w:t>
            </w:r>
          </w:p>
        </w:tc>
        <w:tc>
          <w:tcPr>
            <w:tcW w:w="1454" w:type="dxa"/>
          </w:tcPr>
          <w:p w:rsidR="00BA130B" w:rsidRPr="00E722E9" w:rsidRDefault="00BA130B" w:rsidP="00E7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Pasiekimas</w:t>
            </w:r>
          </w:p>
        </w:tc>
        <w:tc>
          <w:tcPr>
            <w:tcW w:w="2340" w:type="dxa"/>
          </w:tcPr>
          <w:p w:rsidR="00BA130B" w:rsidRPr="00E722E9" w:rsidRDefault="00BA130B" w:rsidP="00E7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Atlikėjas</w:t>
            </w:r>
          </w:p>
        </w:tc>
        <w:tc>
          <w:tcPr>
            <w:tcW w:w="1646" w:type="dxa"/>
          </w:tcPr>
          <w:p w:rsidR="00BA130B" w:rsidRPr="00E722E9" w:rsidRDefault="00BA130B" w:rsidP="00E7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Mokytojas</w:t>
            </w:r>
          </w:p>
        </w:tc>
      </w:tr>
      <w:tr w:rsidR="00BA130B" w:rsidRPr="00E722E9" w:rsidTr="006B5983">
        <w:tc>
          <w:tcPr>
            <w:tcW w:w="556" w:type="dxa"/>
          </w:tcPr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BA130B" w:rsidRPr="006B5983" w:rsidRDefault="00BA130B" w:rsidP="00E722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2017-02-17</w:t>
            </w:r>
          </w:p>
        </w:tc>
        <w:tc>
          <w:tcPr>
            <w:tcW w:w="2866" w:type="dxa"/>
          </w:tcPr>
          <w:p w:rsidR="00BA130B" w:rsidRPr="00E722E9" w:rsidRDefault="00BA130B" w:rsidP="006B5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II tarptautinis akordeonistų konkursas ,,Liepsnojantys akordeonai 2017“ Kupiškio meno mokykloje</w:t>
            </w:r>
          </w:p>
        </w:tc>
        <w:tc>
          <w:tcPr>
            <w:tcW w:w="1454" w:type="dxa"/>
          </w:tcPr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A kategorijoje</w:t>
            </w:r>
          </w:p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2 vieta</w:t>
            </w:r>
          </w:p>
        </w:tc>
        <w:tc>
          <w:tcPr>
            <w:tcW w:w="2340" w:type="dxa"/>
          </w:tcPr>
          <w:p w:rsidR="00BA130B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Faustas Paliulis</w:t>
            </w:r>
          </w:p>
          <w:p w:rsidR="00BA130B" w:rsidRPr="00E722E9" w:rsidRDefault="00BA130B" w:rsidP="00117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(akordeonas)</w:t>
            </w:r>
          </w:p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Birutė Petroševičienė</w:t>
            </w:r>
          </w:p>
        </w:tc>
      </w:tr>
      <w:tr w:rsidR="00BA130B" w:rsidRPr="00E722E9" w:rsidTr="006B5983">
        <w:tc>
          <w:tcPr>
            <w:tcW w:w="556" w:type="dxa"/>
          </w:tcPr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BA130B" w:rsidRPr="006B5983" w:rsidRDefault="00BA130B" w:rsidP="00E722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2017-02-17</w:t>
            </w:r>
          </w:p>
        </w:tc>
        <w:tc>
          <w:tcPr>
            <w:tcW w:w="2866" w:type="dxa"/>
          </w:tcPr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II tarptautinis akordeonistų konkursas ,,Liepsnojantys akordeonai 2017“ Kupiškio meno mokykloje</w:t>
            </w:r>
          </w:p>
        </w:tc>
        <w:tc>
          <w:tcPr>
            <w:tcW w:w="1454" w:type="dxa"/>
          </w:tcPr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C kategorijoje</w:t>
            </w:r>
          </w:p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1 vieta</w:t>
            </w:r>
          </w:p>
        </w:tc>
        <w:tc>
          <w:tcPr>
            <w:tcW w:w="2340" w:type="dxa"/>
          </w:tcPr>
          <w:p w:rsidR="00BA130B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 xml:space="preserve">Rusnė </w:t>
            </w:r>
            <w:r>
              <w:rPr>
                <w:rFonts w:ascii="Times New Roman" w:hAnsi="Times New Roman"/>
                <w:sz w:val="24"/>
                <w:szCs w:val="24"/>
              </w:rPr>
              <w:t>Baliūnaitė</w:t>
            </w:r>
          </w:p>
          <w:p w:rsidR="00BA130B" w:rsidRPr="00E722E9" w:rsidRDefault="00BA130B" w:rsidP="00117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(akordeonas)</w:t>
            </w:r>
          </w:p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Genovaitė Bartaševičienė</w:t>
            </w:r>
          </w:p>
        </w:tc>
      </w:tr>
      <w:tr w:rsidR="00BA130B" w:rsidRPr="00E722E9" w:rsidTr="006B5983">
        <w:trPr>
          <w:trHeight w:val="1536"/>
        </w:trPr>
        <w:tc>
          <w:tcPr>
            <w:tcW w:w="556" w:type="dxa"/>
          </w:tcPr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BA130B" w:rsidRPr="006B5983" w:rsidRDefault="00BA130B" w:rsidP="00E722E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2017-02-17</w:t>
            </w:r>
          </w:p>
        </w:tc>
        <w:tc>
          <w:tcPr>
            <w:tcW w:w="2866" w:type="dxa"/>
          </w:tcPr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II tarptautinis akordeonistų konkursas ,,Liepsnojantys akordeonai 2017“ Kupiškio meno mokykloje</w:t>
            </w:r>
          </w:p>
        </w:tc>
        <w:tc>
          <w:tcPr>
            <w:tcW w:w="1454" w:type="dxa"/>
          </w:tcPr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F1 kategorijoje</w:t>
            </w:r>
          </w:p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1 vieta</w:t>
            </w:r>
          </w:p>
        </w:tc>
        <w:tc>
          <w:tcPr>
            <w:tcW w:w="2340" w:type="dxa"/>
          </w:tcPr>
          <w:p w:rsidR="00BA130B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Ansamblis: </w:t>
            </w:r>
          </w:p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Goda Vilkaitė</w:t>
            </w:r>
          </w:p>
          <w:p w:rsidR="00BA130B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(akordeonas)</w:t>
            </w:r>
          </w:p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Radvilė Aleknaitė (fleita)</w:t>
            </w:r>
          </w:p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A130B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Genovaitė Bartašvičienė,</w:t>
            </w:r>
          </w:p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Irma Paurienė</w:t>
            </w:r>
          </w:p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30B" w:rsidRPr="00E722E9" w:rsidTr="006B5983">
        <w:trPr>
          <w:trHeight w:val="396"/>
        </w:trPr>
        <w:tc>
          <w:tcPr>
            <w:tcW w:w="556" w:type="dxa"/>
          </w:tcPr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2017-02-17</w:t>
            </w:r>
          </w:p>
        </w:tc>
        <w:tc>
          <w:tcPr>
            <w:tcW w:w="286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II tarptautinis akordeonistų konkursas ,</w:t>
            </w:r>
            <w:r>
              <w:rPr>
                <w:rFonts w:ascii="Times New Roman" w:hAnsi="Times New Roman"/>
                <w:sz w:val="24"/>
                <w:szCs w:val="24"/>
              </w:rPr>
              <w:t>,Liepsnojantys akordeonai 2017“</w:t>
            </w:r>
            <w:r w:rsidRPr="00E722E9">
              <w:rPr>
                <w:rFonts w:ascii="Times New Roman" w:hAnsi="Times New Roman"/>
                <w:sz w:val="24"/>
                <w:szCs w:val="24"/>
              </w:rPr>
              <w:t xml:space="preserve"> Kupiškio meno mokykloje</w:t>
            </w:r>
          </w:p>
        </w:tc>
        <w:tc>
          <w:tcPr>
            <w:tcW w:w="1454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F1 kategorijoje</w:t>
            </w:r>
          </w:p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2 vieta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Ansamblis: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Austėja Kaminskaitė,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Matas Kviklys</w:t>
            </w:r>
          </w:p>
          <w:p w:rsidR="00BA130B" w:rsidRPr="00E722E9" w:rsidRDefault="00BA130B" w:rsidP="003806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(akordeonas)</w:t>
            </w:r>
          </w:p>
        </w:tc>
        <w:tc>
          <w:tcPr>
            <w:tcW w:w="164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Genovaitė Bartaševičienė</w:t>
            </w:r>
          </w:p>
        </w:tc>
      </w:tr>
      <w:tr w:rsidR="00BA130B" w:rsidRPr="00E722E9" w:rsidTr="006B5983">
        <w:trPr>
          <w:trHeight w:val="1548"/>
        </w:trPr>
        <w:tc>
          <w:tcPr>
            <w:tcW w:w="55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2017-02-21</w:t>
            </w:r>
          </w:p>
        </w:tc>
        <w:tc>
          <w:tcPr>
            <w:tcW w:w="286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Tarptautinis pučiamųjų ir mušamųjų instrumentų konkursas ,,Naujene WIND 2017“ Naujenes muzikos mokykloje</w:t>
            </w:r>
          </w:p>
        </w:tc>
        <w:tc>
          <w:tcPr>
            <w:tcW w:w="1454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1 vieta</w:t>
            </w:r>
          </w:p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Mija Vilkaitė</w:t>
            </w:r>
          </w:p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(fleita)</w:t>
            </w:r>
          </w:p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Irma Paurienė</w:t>
            </w:r>
          </w:p>
        </w:tc>
      </w:tr>
      <w:tr w:rsidR="00BA130B" w:rsidRPr="00E722E9" w:rsidTr="006B5983">
        <w:trPr>
          <w:trHeight w:val="648"/>
        </w:trPr>
        <w:tc>
          <w:tcPr>
            <w:tcW w:w="55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2017-02-21</w:t>
            </w:r>
          </w:p>
        </w:tc>
        <w:tc>
          <w:tcPr>
            <w:tcW w:w="2866" w:type="dxa"/>
          </w:tcPr>
          <w:p w:rsidR="00BA130B" w:rsidRPr="00E722E9" w:rsidRDefault="00BA130B" w:rsidP="006B5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Tarptautinis pučiamųjų ir mušamųjų instrumentų konkursas ,,Naujene WIND 2017“ Naujenes muzikos mokykloje</w:t>
            </w:r>
          </w:p>
        </w:tc>
        <w:tc>
          <w:tcPr>
            <w:tcW w:w="1454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vieta</w:t>
            </w:r>
          </w:p>
        </w:tc>
        <w:tc>
          <w:tcPr>
            <w:tcW w:w="2340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Donata Šidlauskaitė (fleita)</w:t>
            </w:r>
          </w:p>
        </w:tc>
        <w:tc>
          <w:tcPr>
            <w:tcW w:w="164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Irma Paurienė</w:t>
            </w:r>
          </w:p>
        </w:tc>
      </w:tr>
      <w:tr w:rsidR="00BA130B" w:rsidRPr="00E722E9" w:rsidTr="006B5983">
        <w:trPr>
          <w:trHeight w:val="276"/>
        </w:trPr>
        <w:tc>
          <w:tcPr>
            <w:tcW w:w="55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2017-02-24</w:t>
            </w:r>
          </w:p>
        </w:tc>
        <w:tc>
          <w:tcPr>
            <w:tcW w:w="286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II prof. Veronikos Vitaitės tarptautinis fortepijoninių ansamblių konkursas</w:t>
            </w:r>
          </w:p>
          <w:p w:rsidR="00BA130B" w:rsidRDefault="00BA130B" w:rsidP="006B5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Utenos muzikos mokykloje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Diplomantės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Fortepijoninis ansamblis: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Ineta Labanauskaitė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Mintarė-Kotryna Meškerytė</w:t>
            </w:r>
          </w:p>
        </w:tc>
        <w:tc>
          <w:tcPr>
            <w:tcW w:w="164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Lina Burokienė</w:t>
            </w:r>
          </w:p>
        </w:tc>
      </w:tr>
      <w:tr w:rsidR="00BA130B" w:rsidRPr="00E722E9" w:rsidTr="006B5983">
        <w:tc>
          <w:tcPr>
            <w:tcW w:w="55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2017-02-25</w:t>
            </w:r>
          </w:p>
        </w:tc>
        <w:tc>
          <w:tcPr>
            <w:tcW w:w="2866" w:type="dxa"/>
          </w:tcPr>
          <w:p w:rsidR="00BA130B" w:rsidRPr="00E722E9" w:rsidRDefault="00BA130B" w:rsidP="006B5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2E9">
              <w:rPr>
                <w:rFonts w:ascii="Times New Roman" w:hAnsi="Times New Roman"/>
                <w:sz w:val="24"/>
                <w:szCs w:val="24"/>
              </w:rPr>
              <w:t>I tarptautinis kamerinės muzikos konkursas ,,Musica brillante 2017“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22E9">
              <w:rPr>
                <w:rFonts w:ascii="Times New Roman" w:hAnsi="Times New Roman"/>
                <w:sz w:val="24"/>
                <w:szCs w:val="24"/>
              </w:rPr>
              <w:t>Vilniaus Naujosios Vilnios muzikos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2E9">
              <w:rPr>
                <w:rFonts w:ascii="Times New Roman" w:hAnsi="Times New Roman"/>
                <w:sz w:val="24"/>
                <w:szCs w:val="24"/>
              </w:rPr>
              <w:t>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Diplomantės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Kamerinis ansamblis: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Austėja Raišytė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(fortepijonas),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Mija Vilkaitė (fleita),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Donata Šidlauskaitė (fleita)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Dobrickienė,</w:t>
            </w:r>
          </w:p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Irma Paurienė</w:t>
            </w:r>
          </w:p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30B" w:rsidRPr="00E722E9" w:rsidTr="006B5983">
        <w:trPr>
          <w:trHeight w:val="1748"/>
        </w:trPr>
        <w:tc>
          <w:tcPr>
            <w:tcW w:w="55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2017-03-06</w:t>
            </w:r>
          </w:p>
        </w:tc>
        <w:tc>
          <w:tcPr>
            <w:tcW w:w="2866" w:type="dxa"/>
          </w:tcPr>
          <w:p w:rsidR="00BA130B" w:rsidRPr="00E722E9" w:rsidRDefault="00BA130B" w:rsidP="003851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tarptautinis instrumentinės muzikos konkursas – festivalis ,,Grokime kartu“ Radviliškio muzikos mokykloje</w:t>
            </w:r>
          </w:p>
        </w:tc>
        <w:tc>
          <w:tcPr>
            <w:tcW w:w="1454" w:type="dxa"/>
          </w:tcPr>
          <w:p w:rsidR="00BA130B" w:rsidRPr="00E74948" w:rsidRDefault="00BA130B" w:rsidP="003B7A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948">
              <w:rPr>
                <w:rFonts w:ascii="Times New Roman" w:hAnsi="Times New Roman"/>
                <w:b/>
                <w:sz w:val="24"/>
                <w:szCs w:val="24"/>
              </w:rPr>
              <w:t>Grand prix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Ansamblis: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Ugnė Čepkauskaitė (fortepijonas),</w:t>
            </w:r>
          </w:p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Domantė Valaitė (fortepijonas)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Dobrickienė,</w:t>
            </w:r>
          </w:p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Rita Stankevičienė</w:t>
            </w:r>
          </w:p>
        </w:tc>
      </w:tr>
      <w:tr w:rsidR="00BA130B" w:rsidRPr="00E722E9" w:rsidTr="006B5983">
        <w:tc>
          <w:tcPr>
            <w:tcW w:w="55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2017-03-06</w:t>
            </w:r>
          </w:p>
        </w:tc>
        <w:tc>
          <w:tcPr>
            <w:tcW w:w="286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tarptautinis instrumentinės muzikos konkursas – festivalis ,,Grokime kartu“ Radviliškio muzikos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Laureatės </w:t>
            </w:r>
          </w:p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vieta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Kamerinis ansamblis: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Austėja Raišytė (fortepijonas),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Mija Vilkaitė (fleita),</w:t>
            </w:r>
          </w:p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Donata Šidlauskaitė (fleita)</w:t>
            </w:r>
          </w:p>
        </w:tc>
        <w:tc>
          <w:tcPr>
            <w:tcW w:w="164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Dobrickienė, Irma Paurienė</w:t>
            </w:r>
          </w:p>
        </w:tc>
      </w:tr>
      <w:tr w:rsidR="00BA130B" w:rsidRPr="00E722E9" w:rsidTr="006B5983">
        <w:trPr>
          <w:trHeight w:val="1296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2017-03-06</w:t>
            </w:r>
          </w:p>
        </w:tc>
        <w:tc>
          <w:tcPr>
            <w:tcW w:w="286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tarptautinis instrumentinės muzikos konkursas – festivalis ,,Grokime kartu“ Radviliškio muzikos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Laureatės</w:t>
            </w:r>
          </w:p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III vieta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Ansamblis: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Mintarė-Kotryna Meškerytė (fortepijonas), </w:t>
            </w:r>
          </w:p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Ineta Labanauskaitė (fortepijonas)</w:t>
            </w:r>
          </w:p>
        </w:tc>
        <w:tc>
          <w:tcPr>
            <w:tcW w:w="164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Lina Burokienė</w:t>
            </w:r>
          </w:p>
        </w:tc>
      </w:tr>
      <w:tr w:rsidR="00BA130B" w:rsidRPr="00E722E9" w:rsidTr="006B5983">
        <w:trPr>
          <w:trHeight w:val="192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2017-03-09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ansamblinio muzikavimo konkursas ,,Lietuva, aš už muziką“ Panevėžio Vytauto Mikalausko menų gimnazijoje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Laureatės 1 laipsnio diplomas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Merginų vokalinis ansamblis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486A">
              <w:rPr>
                <w:rFonts w:ascii="Times New Roman" w:hAnsi="Times New Roman"/>
                <w:sz w:val="18"/>
                <w:szCs w:val="18"/>
              </w:rPr>
              <w:t xml:space="preserve">(U. Čepkauskaitė,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486A">
              <w:rPr>
                <w:rFonts w:ascii="Times New Roman" w:hAnsi="Times New Roman"/>
                <w:sz w:val="18"/>
                <w:szCs w:val="18"/>
              </w:rPr>
              <w:t xml:space="preserve">A. Daukaitė, G. Kareivaitė, E. Laužikaitė,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486A">
              <w:rPr>
                <w:rFonts w:ascii="Times New Roman" w:hAnsi="Times New Roman"/>
                <w:sz w:val="18"/>
                <w:szCs w:val="18"/>
              </w:rPr>
              <w:t xml:space="preserve">G. Marmokaitė,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486A">
              <w:rPr>
                <w:rFonts w:ascii="Times New Roman" w:hAnsi="Times New Roman"/>
                <w:sz w:val="18"/>
                <w:szCs w:val="18"/>
              </w:rPr>
              <w:t xml:space="preserve">A. Mickytė,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486A">
              <w:rPr>
                <w:rFonts w:ascii="Times New Roman" w:hAnsi="Times New Roman"/>
                <w:sz w:val="18"/>
                <w:szCs w:val="18"/>
              </w:rPr>
              <w:t>N. Povilauskaitė,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486A">
              <w:rPr>
                <w:rFonts w:ascii="Times New Roman" w:hAnsi="Times New Roman"/>
                <w:sz w:val="18"/>
                <w:szCs w:val="18"/>
              </w:rPr>
              <w:t xml:space="preserve"> G. Puodžiūnaitė,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486A">
              <w:rPr>
                <w:rFonts w:ascii="Times New Roman" w:hAnsi="Times New Roman"/>
                <w:sz w:val="18"/>
                <w:szCs w:val="18"/>
              </w:rPr>
              <w:t xml:space="preserve">A. Repečkaitė,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86A">
              <w:rPr>
                <w:rFonts w:ascii="Times New Roman" w:hAnsi="Times New Roman"/>
                <w:sz w:val="18"/>
                <w:szCs w:val="18"/>
              </w:rPr>
              <w:t>K. Šimukauskaitė)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Nidija Sankauskienė,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koncertmeisterė Edita Dobrickienė</w:t>
            </w:r>
          </w:p>
        </w:tc>
      </w:tr>
      <w:tr w:rsidR="00BA130B" w:rsidRPr="00E722E9" w:rsidTr="006B5983">
        <w:trPr>
          <w:trHeight w:val="144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2017-03-09</w:t>
            </w:r>
          </w:p>
        </w:tc>
        <w:tc>
          <w:tcPr>
            <w:tcW w:w="2866" w:type="dxa"/>
          </w:tcPr>
          <w:p w:rsidR="00BA130B" w:rsidRDefault="00BA130B" w:rsidP="006B5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ansamblinio muzikavimo konkursas ,,Lietuva, aš už muziką“</w:t>
            </w:r>
          </w:p>
          <w:p w:rsidR="00BA130B" w:rsidRDefault="00BA130B" w:rsidP="006B5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Vytauto Mikalausko menų gimnazijoje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Laureatės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laipsnio diplomas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Vokalinis duetas: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Puodžiūnaitė,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Laužikaitė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Nidija Sankauskienė,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koncertmeisterė Edita Dobrickienė</w:t>
            </w:r>
          </w:p>
        </w:tc>
      </w:tr>
      <w:tr w:rsidR="00BA130B" w:rsidRPr="00E722E9" w:rsidTr="006B5983">
        <w:trPr>
          <w:trHeight w:val="120"/>
        </w:trPr>
        <w:tc>
          <w:tcPr>
            <w:tcW w:w="55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2017-03-16</w:t>
            </w:r>
          </w:p>
        </w:tc>
        <w:tc>
          <w:tcPr>
            <w:tcW w:w="286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respublikinė vaikų ir jaunimo vokalinių ansamblių šventė–konkursas ,,Pasiimsiu paukščio balsą“ Kupiškio meno mokykloje</w:t>
            </w:r>
          </w:p>
        </w:tc>
        <w:tc>
          <w:tcPr>
            <w:tcW w:w="1454" w:type="dxa"/>
          </w:tcPr>
          <w:p w:rsidR="00BA130B" w:rsidRPr="005954BF" w:rsidRDefault="00BA130B" w:rsidP="003B7A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4BF">
              <w:rPr>
                <w:rFonts w:ascii="Times New Roman" w:hAnsi="Times New Roman"/>
                <w:b/>
                <w:sz w:val="24"/>
                <w:szCs w:val="24"/>
              </w:rPr>
              <w:t>Grand prix</w:t>
            </w:r>
          </w:p>
          <w:p w:rsidR="00BA130B" w:rsidRPr="005954BF" w:rsidRDefault="00BA130B" w:rsidP="003B7A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Merginų vokalinis ansamblis: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0EA">
              <w:rPr>
                <w:rFonts w:ascii="Times New Roman" w:hAnsi="Times New Roman"/>
                <w:sz w:val="18"/>
                <w:szCs w:val="18"/>
              </w:rPr>
              <w:t>U. Čepkauskaitė,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0EA">
              <w:rPr>
                <w:rFonts w:ascii="Times New Roman" w:hAnsi="Times New Roman"/>
                <w:sz w:val="18"/>
                <w:szCs w:val="18"/>
              </w:rPr>
              <w:t xml:space="preserve">A. Daukaitė,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0EA">
              <w:rPr>
                <w:rFonts w:ascii="Times New Roman" w:hAnsi="Times New Roman"/>
                <w:sz w:val="18"/>
                <w:szCs w:val="18"/>
              </w:rPr>
              <w:t xml:space="preserve">G. Kareivaitė,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0EA">
              <w:rPr>
                <w:rFonts w:ascii="Times New Roman" w:hAnsi="Times New Roman"/>
                <w:sz w:val="18"/>
                <w:szCs w:val="18"/>
              </w:rPr>
              <w:t xml:space="preserve">E. Laužikaitė,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0EA">
              <w:rPr>
                <w:rFonts w:ascii="Times New Roman" w:hAnsi="Times New Roman"/>
                <w:sz w:val="18"/>
                <w:szCs w:val="18"/>
              </w:rPr>
              <w:t xml:space="preserve">G. Marmokaitė,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0EA">
              <w:rPr>
                <w:rFonts w:ascii="Times New Roman" w:hAnsi="Times New Roman"/>
                <w:sz w:val="18"/>
                <w:szCs w:val="18"/>
              </w:rPr>
              <w:t xml:space="preserve">A. Mickytė,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0EA">
              <w:rPr>
                <w:rFonts w:ascii="Times New Roman" w:hAnsi="Times New Roman"/>
                <w:sz w:val="18"/>
                <w:szCs w:val="18"/>
              </w:rPr>
              <w:t>N. Povilauskaitė,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0EA">
              <w:rPr>
                <w:rFonts w:ascii="Times New Roman" w:hAnsi="Times New Roman"/>
                <w:sz w:val="18"/>
                <w:szCs w:val="18"/>
              </w:rPr>
              <w:t xml:space="preserve"> G. Puodžiūnaitė,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0EA">
              <w:rPr>
                <w:rFonts w:ascii="Times New Roman" w:hAnsi="Times New Roman"/>
                <w:sz w:val="18"/>
                <w:szCs w:val="18"/>
              </w:rPr>
              <w:t xml:space="preserve">A. Repečkaitė, </w:t>
            </w:r>
          </w:p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Šimukauskaitė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Nidija Sankauskienė,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koncertmeisterė</w:t>
            </w:r>
          </w:p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</w:t>
            </w:r>
          </w:p>
        </w:tc>
      </w:tr>
      <w:tr w:rsidR="00BA130B" w:rsidRPr="00E722E9" w:rsidTr="006B5983">
        <w:trPr>
          <w:trHeight w:val="1668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2017-03-16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respublikinė vaikų ir jaunimo vokalinių ansamblių šventė–konkursas ,,Pasiimsiu paukščio balsą“ Kupiškio meno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Laureatės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vieta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Vokalinis duetas: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Puodžiūnaitė,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Laužikaitė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Nidija Sankauskienė,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koncertmeisterė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</w:t>
            </w:r>
          </w:p>
        </w:tc>
      </w:tr>
      <w:tr w:rsidR="00BA130B" w:rsidRPr="00E722E9" w:rsidTr="006B5983">
        <w:trPr>
          <w:trHeight w:val="1824"/>
        </w:trPr>
        <w:tc>
          <w:tcPr>
            <w:tcW w:w="55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2017-03-16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respublikinė vaikų ir jaunimo vokalinių ansamblių šventė–konkursas ,,Pasiimsiu paukščio balsą“ Kupiškio meno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Laureatai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vieta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Jaunučių vokalinis ansamblis:</w:t>
            </w:r>
          </w:p>
          <w:p w:rsidR="00BA130B" w:rsidRDefault="00BA130B" w:rsidP="00FA3AB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Fausta Banevičiūtė,</w:t>
            </w:r>
          </w:p>
          <w:p w:rsidR="00BA130B" w:rsidRDefault="00BA130B" w:rsidP="00FA3AB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Kajus Burbulis,</w:t>
            </w:r>
          </w:p>
          <w:p w:rsidR="00BA130B" w:rsidRDefault="00BA130B" w:rsidP="00FA3AB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Viltė Jakubkaitė,</w:t>
            </w:r>
          </w:p>
          <w:p w:rsidR="00BA130B" w:rsidRDefault="00BA130B" w:rsidP="00FA3AB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Olivija Janeliūnaitė,</w:t>
            </w:r>
          </w:p>
          <w:p w:rsidR="00BA130B" w:rsidRDefault="00BA130B" w:rsidP="00FA3AB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Ema Kurtkutė,</w:t>
            </w:r>
          </w:p>
          <w:p w:rsidR="00BA130B" w:rsidRDefault="00BA130B" w:rsidP="00FA3AB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Tajus Kalamažnikas,</w:t>
            </w:r>
          </w:p>
          <w:p w:rsidR="00BA130B" w:rsidRDefault="00BA130B" w:rsidP="00FA3AB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Laurynas Remeikis,</w:t>
            </w:r>
          </w:p>
          <w:p w:rsidR="00BA130B" w:rsidRDefault="00BA130B" w:rsidP="00FA3AB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Austėja Raišytė,</w:t>
            </w:r>
          </w:p>
          <w:p w:rsidR="00BA130B" w:rsidRDefault="00BA130B" w:rsidP="00FA3AB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Martyna Valaitytė,</w:t>
            </w:r>
          </w:p>
          <w:p w:rsidR="00BA130B" w:rsidRDefault="00BA130B" w:rsidP="00FA3AB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Viltė Valaitytė,</w:t>
            </w:r>
          </w:p>
          <w:p w:rsidR="00BA130B" w:rsidRDefault="00BA130B" w:rsidP="00FA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Fausta Svirskytė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Rita Stankevičienė,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koncertmeisterė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</w:t>
            </w:r>
          </w:p>
        </w:tc>
      </w:tr>
      <w:tr w:rsidR="00BA130B" w:rsidRPr="00E722E9" w:rsidTr="006B5983">
        <w:trPr>
          <w:trHeight w:val="372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2017-03-28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akordeonistų konkursas ,,Vilnius 2017“ Vilniuje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vietos diplomo laureatė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Rusnė Baliūnaitė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(akordeonas)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Genovaitė Bartaševičienė</w:t>
            </w:r>
          </w:p>
        </w:tc>
      </w:tr>
      <w:tr w:rsidR="00BA130B" w:rsidRPr="00E722E9" w:rsidTr="006B5983">
        <w:tc>
          <w:tcPr>
            <w:tcW w:w="55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2017-03-31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respublikinis muzikos ir meno mokyklų fortepijoninės muzikos konkursas ,,Klajojanti muzika“ Zarasų meno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Elvina Meškerytė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(fortepijonas)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Lina Burokienė</w:t>
            </w:r>
          </w:p>
        </w:tc>
      </w:tr>
      <w:tr w:rsidR="00BA130B" w:rsidRPr="00E722E9" w:rsidTr="006B5983">
        <w:tc>
          <w:tcPr>
            <w:tcW w:w="556" w:type="dxa"/>
          </w:tcPr>
          <w:p w:rsidR="00BA130B" w:rsidRPr="00E722E9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2017-03-31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respublikinis muzikos ir meno mokyklų fortepijoninės muzikos konkursas ,,Klajojanti muzika“ Zarasų meno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Diplomantė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Ugnė Kopūstaitė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(fortepijonas)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Lina Burokienė</w:t>
            </w:r>
          </w:p>
        </w:tc>
      </w:tr>
      <w:tr w:rsidR="00BA130B" w:rsidRPr="00E722E9" w:rsidTr="006B5983">
        <w:trPr>
          <w:trHeight w:val="1293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2017-03-31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respublikinis muzikos ir meno mokyklų fortepijoninės muzikos konkursas ,,Klajojanti muzika“ Zarasų meno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Diplomantė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Boguckaitė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(fortepijonas)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Lina Burokienė</w:t>
            </w:r>
          </w:p>
        </w:tc>
      </w:tr>
      <w:tr w:rsidR="00BA130B" w:rsidRPr="00E722E9" w:rsidTr="006B5983">
        <w:trPr>
          <w:trHeight w:val="372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2017-03-31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 tarptautinis jaunųjų atlikėjų kamerinės muzikos konkursas–festivalis ,,Giovani virtuosi“ Alytaus muzikos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Diplomantės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Ugnė Čepkauskaitė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(fortepijonas),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Domantė Valaitė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(fortepijonas)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Rita Stankevičienė</w:t>
            </w:r>
          </w:p>
        </w:tc>
      </w:tr>
      <w:tr w:rsidR="00BA130B" w:rsidRPr="00E722E9" w:rsidTr="006B5983">
        <w:trPr>
          <w:trHeight w:val="144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2017-04-03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akordeonistų solistų konkursas ,,Naujene 2017“ Latvijos Respublikos Daugpilio mieste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5–7 klasių grupėje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vieta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Rusnė Baliūnaitė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(akordeonas)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Genovaitė Bartaševičienė</w:t>
            </w:r>
          </w:p>
        </w:tc>
      </w:tr>
      <w:tr w:rsidR="00BA130B" w:rsidRPr="00E722E9" w:rsidTr="006B5983">
        <w:trPr>
          <w:trHeight w:val="168"/>
        </w:trPr>
        <w:tc>
          <w:tcPr>
            <w:tcW w:w="556" w:type="dxa"/>
          </w:tcPr>
          <w:p w:rsidR="00BA130B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2017-04-03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akordeonistų solistų konkursas ,,Naujene 2017“ Latvijos Respublikos Daugpilio mieste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1–4 klasių grupėje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vieta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Vakarė Grigaliūnaitė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(akordeonas)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Petroševičienė</w:t>
            </w:r>
          </w:p>
        </w:tc>
      </w:tr>
      <w:tr w:rsidR="00BA130B" w:rsidRPr="00E722E9" w:rsidTr="006B5983">
        <w:tc>
          <w:tcPr>
            <w:tcW w:w="556" w:type="dxa"/>
          </w:tcPr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2017-04-03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akordeonistų solistų konkursas ,,Naujene 2017“ Latvijos Respublikos Daugpilio mieste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Laureatas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1–4 klasių grupėje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vieta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Kajus Gudonis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(akordeonas)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Petroševičienė</w:t>
            </w:r>
          </w:p>
        </w:tc>
      </w:tr>
      <w:tr w:rsidR="00BA130B" w:rsidRPr="00E722E9" w:rsidTr="006B5983">
        <w:trPr>
          <w:trHeight w:val="1524"/>
        </w:trPr>
        <w:tc>
          <w:tcPr>
            <w:tcW w:w="556" w:type="dxa"/>
          </w:tcPr>
          <w:p w:rsidR="00BA130B" w:rsidRPr="00E722E9" w:rsidRDefault="00BA130B" w:rsidP="00E72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2017-04-03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akordeonistų solistų konkursas ,,Naujene 2017“ Latvijos Respublikos Daugpilio mieste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Laureatas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1–4 klasių grupėje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vieta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Faustas Paliulis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(akordeonas)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Petroševičienė</w:t>
            </w:r>
          </w:p>
        </w:tc>
      </w:tr>
      <w:tr w:rsidR="00BA130B" w:rsidRPr="00E722E9" w:rsidTr="006B5983">
        <w:trPr>
          <w:trHeight w:val="396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2017-04-06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 respublikinis Panevėžio apskrities muzikos ir meno mokyklų solfedžio konkursas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vietos laureatas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Kupiškio meno mokyklos komanda: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Evelina Balnaitė, Geraldas Minkevičius,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Goja Mikoleikaitė, Vaiga Sakalauskaitė, Martyna Valaitytė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Lina Burokienė,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Nidija Sankauskienė, Rita Stankevičienė</w:t>
            </w:r>
          </w:p>
        </w:tc>
      </w:tr>
      <w:tr w:rsidR="00BA130B" w:rsidRPr="00E722E9" w:rsidTr="006B5983">
        <w:trPr>
          <w:trHeight w:val="1812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2017-04-07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tarptautinis kamerinių ansamblių konkursas ,,Fiori musicali 2017“ Šiaulių 1–oje muzikos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Laureatės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Instrumentinis trio: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Mija Vilkaitė (fleita),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Donata Šidlauskaitė (fleita),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Austėja Raišytė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(fortepijonas)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Irma Paurienė,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</w:t>
            </w:r>
          </w:p>
        </w:tc>
      </w:tr>
      <w:tr w:rsidR="00BA130B" w:rsidRPr="00E722E9" w:rsidTr="006B5983">
        <w:trPr>
          <w:trHeight w:val="2880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2017-04-21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respublikinis solistų ir vokalinių ansamblių konkursas ,,Dainos sparnais“ Šiaulių ,,Juventos“ progimnazijoje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Laureato 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Diplomas 3 vieta</w:t>
            </w:r>
          </w:p>
        </w:tc>
        <w:tc>
          <w:tcPr>
            <w:tcW w:w="2340" w:type="dxa"/>
          </w:tcPr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Merginų vokalinis ansamblis: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0EA">
              <w:rPr>
                <w:rFonts w:ascii="Times New Roman" w:hAnsi="Times New Roman"/>
                <w:sz w:val="18"/>
                <w:szCs w:val="18"/>
              </w:rPr>
              <w:t>U. Čepkauskaitė,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0EA">
              <w:rPr>
                <w:rFonts w:ascii="Times New Roman" w:hAnsi="Times New Roman"/>
                <w:sz w:val="18"/>
                <w:szCs w:val="18"/>
              </w:rPr>
              <w:t xml:space="preserve">A. Daukaitė, 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0EA">
              <w:rPr>
                <w:rFonts w:ascii="Times New Roman" w:hAnsi="Times New Roman"/>
                <w:sz w:val="18"/>
                <w:szCs w:val="18"/>
              </w:rPr>
              <w:t xml:space="preserve">G. Kareivaitė, 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0EA">
              <w:rPr>
                <w:rFonts w:ascii="Times New Roman" w:hAnsi="Times New Roman"/>
                <w:sz w:val="18"/>
                <w:szCs w:val="18"/>
              </w:rPr>
              <w:t xml:space="preserve">E. Laužikaitė, 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0EA">
              <w:rPr>
                <w:rFonts w:ascii="Times New Roman" w:hAnsi="Times New Roman"/>
                <w:sz w:val="18"/>
                <w:szCs w:val="18"/>
              </w:rPr>
              <w:t xml:space="preserve">G. Marmokaitė, 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0EA">
              <w:rPr>
                <w:rFonts w:ascii="Times New Roman" w:hAnsi="Times New Roman"/>
                <w:sz w:val="18"/>
                <w:szCs w:val="18"/>
              </w:rPr>
              <w:t xml:space="preserve">A. Mickytė, 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0EA">
              <w:rPr>
                <w:rFonts w:ascii="Times New Roman" w:hAnsi="Times New Roman"/>
                <w:sz w:val="18"/>
                <w:szCs w:val="18"/>
              </w:rPr>
              <w:t>N. Povilauskaitė,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0EA">
              <w:rPr>
                <w:rFonts w:ascii="Times New Roman" w:hAnsi="Times New Roman"/>
                <w:sz w:val="18"/>
                <w:szCs w:val="18"/>
              </w:rPr>
              <w:t xml:space="preserve"> G. Puodžiūnaitė, 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Š. Pečiukėnaitė,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0EA">
              <w:rPr>
                <w:rFonts w:ascii="Times New Roman" w:hAnsi="Times New Roman"/>
                <w:sz w:val="18"/>
                <w:szCs w:val="18"/>
              </w:rPr>
              <w:t xml:space="preserve">A. Repečkaitė, 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Šimukauskaitė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Nidija Sankauskienė,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koncertmeisterė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</w:t>
            </w:r>
          </w:p>
        </w:tc>
      </w:tr>
      <w:tr w:rsidR="00BA130B" w:rsidRPr="00E722E9" w:rsidTr="006B5983">
        <w:trPr>
          <w:trHeight w:val="144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2017-04-26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respublikinis vaikų ir jaunimo dainavimo konkursas–festivalis ,,Garsų sūkury“ Ukmergės meno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vietos laureatas</w:t>
            </w:r>
          </w:p>
        </w:tc>
        <w:tc>
          <w:tcPr>
            <w:tcW w:w="2340" w:type="dxa"/>
          </w:tcPr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Jaunučių vokalinis ansamblis: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Fausta Banevičiūtė,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Kajus Burbulis,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Viltė Jakubkaitė,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Olivija Janeliūnaitė,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Ema Kurtkutė,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Tajus Kalamažnikas,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Laurynas Remeikis,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Austėja Raišytė,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Martyna Valaitytė,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Viltė Valaitytė,</w:t>
            </w:r>
          </w:p>
          <w:p w:rsidR="00BA130B" w:rsidRPr="000076FF" w:rsidRDefault="00BA130B" w:rsidP="002F7A4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Fausta Svirskytė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Rita Stankevičienė</w:t>
            </w:r>
          </w:p>
        </w:tc>
      </w:tr>
      <w:tr w:rsidR="00BA130B" w:rsidRPr="00E722E9" w:rsidTr="006B5983">
        <w:trPr>
          <w:trHeight w:val="1776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2017-04-27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respublikinis vaikų ir jaunimo dainavimo konkursas–festivalis ,,Garsų sūkury“ Ukmergės meno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vietos laureatas</w:t>
            </w:r>
          </w:p>
        </w:tc>
        <w:tc>
          <w:tcPr>
            <w:tcW w:w="2340" w:type="dxa"/>
          </w:tcPr>
          <w:p w:rsidR="00BA130B" w:rsidRDefault="00BA130B" w:rsidP="00FA3A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AB6">
              <w:rPr>
                <w:rFonts w:ascii="Times New Roman" w:hAnsi="Times New Roman"/>
                <w:sz w:val="24"/>
                <w:szCs w:val="24"/>
              </w:rPr>
              <w:t>Merginų vokalinis ansamblis</w:t>
            </w:r>
            <w:r w:rsidRPr="00FA3AB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A130B" w:rsidRDefault="00BA130B" w:rsidP="00FA3AB6">
            <w:pPr>
              <w:spacing w:after="0"/>
              <w:ind w:left="-754" w:hanging="3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AB6">
              <w:rPr>
                <w:rFonts w:ascii="Times New Roman" w:hAnsi="Times New Roman"/>
                <w:sz w:val="16"/>
                <w:szCs w:val="16"/>
              </w:rPr>
              <w:t xml:space="preserve"> U. Čepkauskaitė, </w:t>
            </w:r>
          </w:p>
          <w:p w:rsidR="00BA130B" w:rsidRPr="00FA3AB6" w:rsidRDefault="00BA130B" w:rsidP="00FA3AB6">
            <w:pPr>
              <w:spacing w:after="0"/>
              <w:ind w:left="-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AB6">
              <w:rPr>
                <w:rFonts w:ascii="Times New Roman" w:hAnsi="Times New Roman"/>
                <w:sz w:val="16"/>
                <w:szCs w:val="16"/>
              </w:rPr>
              <w:t>A. Daukaitė,</w:t>
            </w:r>
          </w:p>
          <w:p w:rsidR="00BA130B" w:rsidRDefault="00BA130B" w:rsidP="00FA3AB6">
            <w:pPr>
              <w:spacing w:after="0"/>
              <w:ind w:left="380" w:hanging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AB6">
              <w:rPr>
                <w:rFonts w:ascii="Times New Roman" w:hAnsi="Times New Roman"/>
                <w:sz w:val="16"/>
                <w:szCs w:val="16"/>
              </w:rPr>
              <w:t xml:space="preserve">G. Kareivaitė, E. Laužikaitė, </w:t>
            </w:r>
          </w:p>
          <w:p w:rsidR="00BA130B" w:rsidRPr="00FA3AB6" w:rsidRDefault="00BA130B" w:rsidP="00FA3AB6">
            <w:pPr>
              <w:spacing w:after="0"/>
              <w:ind w:left="380" w:hanging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AB6">
              <w:rPr>
                <w:rFonts w:ascii="Times New Roman" w:hAnsi="Times New Roman"/>
                <w:sz w:val="16"/>
                <w:szCs w:val="16"/>
              </w:rPr>
              <w:t xml:space="preserve">G. Marmokaitė, A. Mickytė, </w:t>
            </w:r>
          </w:p>
          <w:p w:rsidR="00BA130B" w:rsidRDefault="00BA130B" w:rsidP="00FA3AB6">
            <w:pPr>
              <w:spacing w:after="0"/>
              <w:ind w:left="380" w:hanging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AB6">
              <w:rPr>
                <w:rFonts w:ascii="Times New Roman" w:hAnsi="Times New Roman"/>
                <w:sz w:val="16"/>
                <w:szCs w:val="16"/>
              </w:rPr>
              <w:t xml:space="preserve">N. Pečiukėnaitė, </w:t>
            </w:r>
          </w:p>
          <w:p w:rsidR="00BA130B" w:rsidRDefault="00BA130B" w:rsidP="00FA3AB6">
            <w:pPr>
              <w:spacing w:after="0"/>
              <w:ind w:left="380" w:hanging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AB6">
              <w:rPr>
                <w:rFonts w:ascii="Times New Roman" w:hAnsi="Times New Roman"/>
                <w:sz w:val="16"/>
                <w:szCs w:val="16"/>
              </w:rPr>
              <w:t xml:space="preserve">N. Povilauskaitė, </w:t>
            </w:r>
          </w:p>
          <w:p w:rsidR="00BA130B" w:rsidRDefault="00BA130B" w:rsidP="00FA3AB6">
            <w:pPr>
              <w:spacing w:after="0"/>
              <w:ind w:left="380" w:hanging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AB6">
              <w:rPr>
                <w:rFonts w:ascii="Times New Roman" w:hAnsi="Times New Roman"/>
                <w:sz w:val="16"/>
                <w:szCs w:val="16"/>
              </w:rPr>
              <w:t>G. Puodžiūnaitė,</w:t>
            </w:r>
          </w:p>
          <w:p w:rsidR="00BA130B" w:rsidRPr="00FA3AB6" w:rsidRDefault="00BA130B" w:rsidP="00FA3AB6">
            <w:pPr>
              <w:spacing w:after="0"/>
              <w:ind w:left="380" w:hanging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AB6">
              <w:rPr>
                <w:rFonts w:ascii="Times New Roman" w:hAnsi="Times New Roman"/>
                <w:sz w:val="16"/>
                <w:szCs w:val="16"/>
              </w:rPr>
              <w:t xml:space="preserve"> A. Repečkaitė,</w:t>
            </w:r>
          </w:p>
          <w:p w:rsidR="00BA130B" w:rsidRDefault="00BA130B" w:rsidP="00FA3AB6">
            <w:pPr>
              <w:spacing w:after="0"/>
              <w:ind w:left="38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B6">
              <w:rPr>
                <w:rFonts w:ascii="Times New Roman" w:hAnsi="Times New Roman"/>
                <w:sz w:val="16"/>
                <w:szCs w:val="16"/>
              </w:rPr>
              <w:t xml:space="preserve"> K. Šimukauskaitė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Nidija Sankauskienė,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Koncertmeisterė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</w:t>
            </w:r>
          </w:p>
        </w:tc>
      </w:tr>
      <w:tr w:rsidR="00BA130B" w:rsidRPr="00E722E9" w:rsidTr="006B5983">
        <w:trPr>
          <w:trHeight w:val="168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2017-04-24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respublikinis vaikų ir jaunimo dainavimo konkursas–festivalis ,,Garsų sūkury“ Ukmergės meno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vietos laureatas</w:t>
            </w:r>
          </w:p>
        </w:tc>
        <w:tc>
          <w:tcPr>
            <w:tcW w:w="2340" w:type="dxa"/>
          </w:tcPr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Vokalinis duetas: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Puodžiūnaitė,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Laužikaitė</w:t>
            </w:r>
          </w:p>
          <w:p w:rsidR="00BA130B" w:rsidRPr="00FA3AB6" w:rsidRDefault="00BA130B" w:rsidP="002F7A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A130B" w:rsidRDefault="00BA130B" w:rsidP="00FA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Nidija Sankauskienė,</w:t>
            </w:r>
          </w:p>
          <w:p w:rsidR="00BA130B" w:rsidRDefault="00BA130B" w:rsidP="00FA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Koncertmeisterė</w:t>
            </w:r>
          </w:p>
          <w:p w:rsidR="00BA130B" w:rsidRDefault="00BA130B" w:rsidP="00FA3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</w:t>
            </w:r>
          </w:p>
        </w:tc>
      </w:tr>
      <w:tr w:rsidR="00BA130B" w:rsidRPr="00E722E9" w:rsidTr="006B5983">
        <w:trPr>
          <w:trHeight w:val="1620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2017-04-24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respublikinis vaikų ir jaunimo dainavimo konkursas–festivalis ,,Garsų sūkury“ Ukmergės meno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Diplomantė</w:t>
            </w:r>
          </w:p>
        </w:tc>
        <w:tc>
          <w:tcPr>
            <w:tcW w:w="2340" w:type="dxa"/>
          </w:tcPr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Solistė</w:t>
            </w:r>
          </w:p>
          <w:p w:rsidR="00BA130B" w:rsidRPr="00FA3AB6" w:rsidRDefault="00BA130B" w:rsidP="002F7A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Puodžiūnaitė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Nidija Sankauskienė,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Koncertmeisterė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</w:t>
            </w:r>
          </w:p>
        </w:tc>
      </w:tr>
      <w:tr w:rsidR="00BA130B" w:rsidRPr="00E722E9" w:rsidTr="006B5983">
        <w:trPr>
          <w:trHeight w:val="1668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2017-04-24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respublikinis vaikų ir jaunimo dainavimo konkursas–festivalis ,,Garsų sūkury“ Ukmergės meno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Diplomantė</w:t>
            </w:r>
          </w:p>
        </w:tc>
        <w:tc>
          <w:tcPr>
            <w:tcW w:w="2340" w:type="dxa"/>
          </w:tcPr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Solistė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Laužikaitė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Nidija Sankauskienė,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Koncertmeisterė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</w:t>
            </w:r>
          </w:p>
        </w:tc>
      </w:tr>
      <w:tr w:rsidR="00BA130B" w:rsidRPr="00E722E9" w:rsidTr="006B5983">
        <w:trPr>
          <w:trHeight w:val="120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2017-04-28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Tarptautinės vokalinės muzikos konkursas ,,Lėkime dainų sparnais“ Rokiškio Rudolfo muzikos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vietos laureatas</w:t>
            </w:r>
          </w:p>
        </w:tc>
        <w:tc>
          <w:tcPr>
            <w:tcW w:w="2340" w:type="dxa"/>
          </w:tcPr>
          <w:p w:rsidR="00BA130B" w:rsidRDefault="00BA130B" w:rsidP="003B0F6A">
            <w:pPr>
              <w:spacing w:after="0"/>
              <w:ind w:left="-18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AB6">
              <w:rPr>
                <w:rFonts w:ascii="Times New Roman" w:hAnsi="Times New Roman"/>
                <w:sz w:val="24"/>
                <w:szCs w:val="24"/>
              </w:rPr>
              <w:t>Merginų vokalinis ansamblis</w:t>
            </w:r>
            <w:r w:rsidRPr="00FA3AB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A130B" w:rsidRDefault="00BA130B" w:rsidP="0082620B">
            <w:pPr>
              <w:spacing w:after="0"/>
              <w:ind w:left="-754" w:hanging="3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AB6">
              <w:rPr>
                <w:rFonts w:ascii="Times New Roman" w:hAnsi="Times New Roman"/>
                <w:sz w:val="16"/>
                <w:szCs w:val="16"/>
              </w:rPr>
              <w:t xml:space="preserve"> U. Čepkauskaitė, </w:t>
            </w:r>
          </w:p>
          <w:p w:rsidR="00BA130B" w:rsidRPr="00FA3AB6" w:rsidRDefault="00BA130B" w:rsidP="0082620B">
            <w:pPr>
              <w:spacing w:after="0"/>
              <w:ind w:left="-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AB6">
              <w:rPr>
                <w:rFonts w:ascii="Times New Roman" w:hAnsi="Times New Roman"/>
                <w:sz w:val="16"/>
                <w:szCs w:val="16"/>
              </w:rPr>
              <w:t>A. Daukaitė,</w:t>
            </w:r>
          </w:p>
          <w:p w:rsidR="00BA130B" w:rsidRDefault="00BA130B" w:rsidP="0082620B">
            <w:pPr>
              <w:spacing w:after="0"/>
              <w:ind w:left="380" w:hanging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AB6">
              <w:rPr>
                <w:rFonts w:ascii="Times New Roman" w:hAnsi="Times New Roman"/>
                <w:sz w:val="16"/>
                <w:szCs w:val="16"/>
              </w:rPr>
              <w:t xml:space="preserve">G. Kareivaitė, E. Laužikaitė, </w:t>
            </w:r>
          </w:p>
          <w:p w:rsidR="00BA130B" w:rsidRPr="00FA3AB6" w:rsidRDefault="00BA130B" w:rsidP="0082620B">
            <w:pPr>
              <w:spacing w:after="0"/>
              <w:ind w:left="380" w:hanging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AB6">
              <w:rPr>
                <w:rFonts w:ascii="Times New Roman" w:hAnsi="Times New Roman"/>
                <w:sz w:val="16"/>
                <w:szCs w:val="16"/>
              </w:rPr>
              <w:t xml:space="preserve">G. Marmokaitė, A. Mickytė, </w:t>
            </w:r>
          </w:p>
          <w:p w:rsidR="00BA130B" w:rsidRDefault="00BA130B" w:rsidP="0082620B">
            <w:pPr>
              <w:spacing w:after="0"/>
              <w:ind w:left="380" w:hanging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AB6">
              <w:rPr>
                <w:rFonts w:ascii="Times New Roman" w:hAnsi="Times New Roman"/>
                <w:sz w:val="16"/>
                <w:szCs w:val="16"/>
              </w:rPr>
              <w:t xml:space="preserve">N. Pečiukėnaitė, </w:t>
            </w:r>
          </w:p>
          <w:p w:rsidR="00BA130B" w:rsidRDefault="00BA130B" w:rsidP="0082620B">
            <w:pPr>
              <w:spacing w:after="0"/>
              <w:ind w:left="380" w:hanging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AB6">
              <w:rPr>
                <w:rFonts w:ascii="Times New Roman" w:hAnsi="Times New Roman"/>
                <w:sz w:val="16"/>
                <w:szCs w:val="16"/>
              </w:rPr>
              <w:t xml:space="preserve">N. Povilauskaitė, </w:t>
            </w:r>
          </w:p>
          <w:p w:rsidR="00BA130B" w:rsidRDefault="00BA130B" w:rsidP="0082620B">
            <w:pPr>
              <w:spacing w:after="0"/>
              <w:ind w:left="380" w:hanging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AB6">
              <w:rPr>
                <w:rFonts w:ascii="Times New Roman" w:hAnsi="Times New Roman"/>
                <w:sz w:val="16"/>
                <w:szCs w:val="16"/>
              </w:rPr>
              <w:t>G. Puodžiūnaitė,</w:t>
            </w:r>
          </w:p>
          <w:p w:rsidR="00BA130B" w:rsidRPr="00FA3AB6" w:rsidRDefault="00BA130B" w:rsidP="0082620B">
            <w:pPr>
              <w:spacing w:after="0"/>
              <w:ind w:left="380" w:hanging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AB6">
              <w:rPr>
                <w:rFonts w:ascii="Times New Roman" w:hAnsi="Times New Roman"/>
                <w:sz w:val="16"/>
                <w:szCs w:val="16"/>
              </w:rPr>
              <w:t xml:space="preserve"> A. Repečkaitė,</w:t>
            </w:r>
          </w:p>
          <w:p w:rsidR="00BA130B" w:rsidRDefault="00BA130B" w:rsidP="008262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B6">
              <w:rPr>
                <w:rFonts w:ascii="Times New Roman" w:hAnsi="Times New Roman"/>
                <w:sz w:val="16"/>
                <w:szCs w:val="16"/>
              </w:rPr>
              <w:t>K. Šimukauskaitė</w:t>
            </w:r>
          </w:p>
        </w:tc>
        <w:tc>
          <w:tcPr>
            <w:tcW w:w="1646" w:type="dxa"/>
          </w:tcPr>
          <w:p w:rsidR="00BA130B" w:rsidRDefault="00BA130B" w:rsidP="008262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Nidija Sankauskienė,</w:t>
            </w:r>
          </w:p>
          <w:p w:rsidR="00BA130B" w:rsidRDefault="00BA130B" w:rsidP="008262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Koncertmeisterė</w:t>
            </w:r>
          </w:p>
          <w:p w:rsidR="00BA130B" w:rsidRDefault="00BA130B" w:rsidP="008262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</w:t>
            </w:r>
          </w:p>
        </w:tc>
      </w:tr>
      <w:tr w:rsidR="00BA130B" w:rsidRPr="00E722E9" w:rsidTr="006B5983">
        <w:trPr>
          <w:trHeight w:val="144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2017-04-28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Tarptautinės vokalinės muzikos konkursas ,,Lėkime dainų sparnais“ Rokiškio Rudolfo muzikos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vietos laureatė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Vokalinis duetas: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Puodžiūnaitė,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Laužikaitė</w:t>
            </w:r>
          </w:p>
          <w:p w:rsidR="00BA130B" w:rsidRPr="00FA3AB6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Nidija Sankauskienė,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Koncertmeisterė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</w:t>
            </w:r>
          </w:p>
        </w:tc>
      </w:tr>
      <w:tr w:rsidR="00BA130B" w:rsidRPr="00E722E9" w:rsidTr="006B5983">
        <w:trPr>
          <w:trHeight w:val="120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2017-04-28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Tarptautinės vokalinės muzikos konkursas ,,Lėkime dainų sparnais“ Rokiškio Rudolfo muzikos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diplomantė</w:t>
            </w:r>
          </w:p>
        </w:tc>
        <w:tc>
          <w:tcPr>
            <w:tcW w:w="2340" w:type="dxa"/>
          </w:tcPr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Solistė </w:t>
            </w:r>
          </w:p>
          <w:p w:rsidR="00BA130B" w:rsidRDefault="00BA130B" w:rsidP="002F7A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Puodžiūnaitė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Nidija Sankauskienė,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Koncertmeisterė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30B" w:rsidRPr="00E722E9" w:rsidTr="006B5983">
        <w:trPr>
          <w:trHeight w:val="1344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2017-04-28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Tarptautinės vokalinės muzikos konkursas ,,Lėkime dainų sparnais“ Rokiškio Rudolfo muzikos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diplomantė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Solistė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Laužikaitė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Nidija Sankauskienė,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Koncertmeisterė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</w:t>
            </w:r>
          </w:p>
        </w:tc>
      </w:tr>
      <w:tr w:rsidR="00BA130B" w:rsidRPr="00E722E9" w:rsidTr="006B5983">
        <w:trPr>
          <w:trHeight w:val="108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2017-04-28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 respublikinis fortepijoninių ansamblių konkursas ,,Skambinu su draugu“ Elektrėnų meno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diplomantės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Ineta Labanauskaitė,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Mintarė-Kotryna Meškerytė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(fortepijonas)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Lina Burokienė</w:t>
            </w:r>
          </w:p>
        </w:tc>
      </w:tr>
      <w:tr w:rsidR="00BA130B" w:rsidRPr="00E722E9" w:rsidTr="006B5983">
        <w:trPr>
          <w:trHeight w:val="1632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2017-04-28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 respublikinis fortepijoninių ansamblių konkursas ,,Skambinu su draugu“ Elektrėnų meno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diplomantės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Ugnė Čepkauskaitė,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Domantė Valaitė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(fortepijonas)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Dobrickienė,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Rita Stankevičienė</w:t>
            </w:r>
          </w:p>
        </w:tc>
      </w:tr>
      <w:tr w:rsidR="00BA130B" w:rsidRPr="00E722E9" w:rsidTr="006B5983">
        <w:trPr>
          <w:trHeight w:val="288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2017-05-05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tarptautinis Algirdo Ločerio akordeonininkų konkursas Biržų Vlado Jakubėno muzikos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Laureatės 1 laipsnio diplomas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kategorijoje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Urtė Baltakytė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(akordeonas)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Genovaitė Bartaševičienė</w:t>
            </w:r>
          </w:p>
        </w:tc>
      </w:tr>
      <w:tr w:rsidR="00BA130B" w:rsidRPr="00E722E9" w:rsidTr="006B5983">
        <w:trPr>
          <w:trHeight w:val="1560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2017-05-05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tarptautinis Algirdo Ločerio akordeonininkų konkursas Biržų Vlado Jakubėno muzikos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Laureatės 3 laipsnio diplomas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kategorijoje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Rusnė Baliūnaitė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(akordeonas)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Genovaitė Bartaševičienė</w:t>
            </w:r>
          </w:p>
        </w:tc>
      </w:tr>
      <w:tr w:rsidR="00BA130B" w:rsidRPr="00E722E9" w:rsidTr="006B5983">
        <w:trPr>
          <w:trHeight w:val="108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2017-05-05</w:t>
            </w:r>
          </w:p>
        </w:tc>
        <w:tc>
          <w:tcPr>
            <w:tcW w:w="286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jaunųjų atlikėjų konkursas ,,Mažieji talentai 2017“ Utenos muzikos mokykloje</w:t>
            </w:r>
          </w:p>
        </w:tc>
        <w:tc>
          <w:tcPr>
            <w:tcW w:w="1454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Diplomantė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Austėja Raišytė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(fortepijonas)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Dobrickienė</w:t>
            </w:r>
          </w:p>
        </w:tc>
      </w:tr>
      <w:tr w:rsidR="00BA130B" w:rsidRPr="00E722E9" w:rsidTr="006B5983">
        <w:trPr>
          <w:trHeight w:val="240"/>
        </w:trPr>
        <w:tc>
          <w:tcPr>
            <w:tcW w:w="55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92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2017-05-05</w:t>
            </w:r>
          </w:p>
        </w:tc>
        <w:tc>
          <w:tcPr>
            <w:tcW w:w="2866" w:type="dxa"/>
          </w:tcPr>
          <w:p w:rsidR="00BA130B" w:rsidRDefault="00BA130B" w:rsidP="00F11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jaunųjų atlikėjų konkursas ,,Mažieji talentai 2017“ Utenos muzikos mokykloje</w:t>
            </w:r>
          </w:p>
        </w:tc>
        <w:tc>
          <w:tcPr>
            <w:tcW w:w="1454" w:type="dxa"/>
          </w:tcPr>
          <w:p w:rsidR="00BA130B" w:rsidRDefault="00BA130B" w:rsidP="00F11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Diplomantė</w:t>
            </w:r>
          </w:p>
        </w:tc>
        <w:tc>
          <w:tcPr>
            <w:tcW w:w="2340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Radvilė Aleknaitė</w:t>
            </w:r>
          </w:p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(fleita)</w:t>
            </w:r>
          </w:p>
        </w:tc>
        <w:tc>
          <w:tcPr>
            <w:tcW w:w="1646" w:type="dxa"/>
          </w:tcPr>
          <w:p w:rsidR="00BA130B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Irma Paurienė</w:t>
            </w:r>
            <w:bookmarkStart w:id="0" w:name="_GoBack"/>
            <w:bookmarkEnd w:id="0"/>
          </w:p>
        </w:tc>
      </w:tr>
      <w:tr w:rsidR="00BA130B" w:rsidRPr="006B5983" w:rsidTr="006B5983">
        <w:trPr>
          <w:trHeight w:val="240"/>
        </w:trPr>
        <w:tc>
          <w:tcPr>
            <w:tcW w:w="556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2017-09-29</w:t>
            </w:r>
          </w:p>
        </w:tc>
        <w:tc>
          <w:tcPr>
            <w:tcW w:w="286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27 tarptautinis grafikos konkursas Čekijoje ,,Gražus kaip gėlės mūsų kraštas...“ Tema ,,Transportas“</w:t>
            </w:r>
          </w:p>
        </w:tc>
        <w:tc>
          <w:tcPr>
            <w:tcW w:w="1454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Parodos dalyvio sertifikatas.</w:t>
            </w:r>
          </w:p>
        </w:tc>
        <w:tc>
          <w:tcPr>
            <w:tcW w:w="2340" w:type="dxa"/>
          </w:tcPr>
          <w:p w:rsidR="00BA130B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Kalamažnikaitė Urtė</w:t>
            </w:r>
          </w:p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 xml:space="preserve"> 4 kl.</w:t>
            </w:r>
          </w:p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Rima Kalinkienė</w:t>
            </w:r>
          </w:p>
        </w:tc>
      </w:tr>
      <w:tr w:rsidR="00BA130B" w:rsidRPr="006B5983" w:rsidTr="006B5983">
        <w:trPr>
          <w:trHeight w:val="240"/>
        </w:trPr>
        <w:tc>
          <w:tcPr>
            <w:tcW w:w="556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92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2017-09-29</w:t>
            </w:r>
          </w:p>
        </w:tc>
        <w:tc>
          <w:tcPr>
            <w:tcW w:w="286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27 tarptautinis grafikos konkursas Čekijoje ,,Gražus kaip gėlės mūsų kraštas...“ Tema ,,Transportas“</w:t>
            </w:r>
          </w:p>
        </w:tc>
        <w:tc>
          <w:tcPr>
            <w:tcW w:w="1454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Parodos dalyvio sertifikatas.</w:t>
            </w:r>
          </w:p>
        </w:tc>
        <w:tc>
          <w:tcPr>
            <w:tcW w:w="2340" w:type="dxa"/>
          </w:tcPr>
          <w:p w:rsidR="00BA130B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Rudokaitė Urtė</w:t>
            </w:r>
          </w:p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 xml:space="preserve"> 4kl.</w:t>
            </w:r>
          </w:p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Rima Kalinkienė</w:t>
            </w:r>
          </w:p>
        </w:tc>
      </w:tr>
      <w:tr w:rsidR="00BA130B" w:rsidRPr="006B5983" w:rsidTr="006B5983">
        <w:trPr>
          <w:trHeight w:val="240"/>
        </w:trPr>
        <w:tc>
          <w:tcPr>
            <w:tcW w:w="556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92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2017-09-29</w:t>
            </w:r>
          </w:p>
        </w:tc>
        <w:tc>
          <w:tcPr>
            <w:tcW w:w="286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27 tarptautinis grafikos konkursas Čekijoje ,,Gražus kaip gėlės mūsų kraštas...“ Tema ,,Transportas“</w:t>
            </w:r>
          </w:p>
        </w:tc>
        <w:tc>
          <w:tcPr>
            <w:tcW w:w="1454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Parodos dalyvio sertifikatas.</w:t>
            </w:r>
          </w:p>
        </w:tc>
        <w:tc>
          <w:tcPr>
            <w:tcW w:w="2340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Vaičiūnaitė Guostė 4 kl.</w:t>
            </w:r>
          </w:p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Rima Kalinkienė</w:t>
            </w:r>
          </w:p>
        </w:tc>
      </w:tr>
      <w:tr w:rsidR="00BA130B" w:rsidRPr="006B5983" w:rsidTr="006B5983">
        <w:trPr>
          <w:trHeight w:val="240"/>
        </w:trPr>
        <w:tc>
          <w:tcPr>
            <w:tcW w:w="556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92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2017-09-29</w:t>
            </w:r>
          </w:p>
        </w:tc>
        <w:tc>
          <w:tcPr>
            <w:tcW w:w="286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27 tarptautinis grafikos konkursas Čekijoje ,,Gražus kaip gėlės mūsų kraštas...“ Tema ,,Transportas“</w:t>
            </w:r>
          </w:p>
        </w:tc>
        <w:tc>
          <w:tcPr>
            <w:tcW w:w="1454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Parodos dalyvio sertifikatas.</w:t>
            </w:r>
          </w:p>
        </w:tc>
        <w:tc>
          <w:tcPr>
            <w:tcW w:w="2340" w:type="dxa"/>
          </w:tcPr>
          <w:p w:rsidR="00BA130B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 xml:space="preserve">Kurulytė Gabrielė </w:t>
            </w:r>
          </w:p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5 kl.</w:t>
            </w:r>
          </w:p>
        </w:tc>
        <w:tc>
          <w:tcPr>
            <w:tcW w:w="164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Rita Laskauskienė</w:t>
            </w:r>
          </w:p>
        </w:tc>
      </w:tr>
      <w:tr w:rsidR="00BA130B" w:rsidRPr="006B5983" w:rsidTr="006B5983">
        <w:trPr>
          <w:trHeight w:val="240"/>
        </w:trPr>
        <w:tc>
          <w:tcPr>
            <w:tcW w:w="556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92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2017-09-29</w:t>
            </w:r>
          </w:p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27 tarptautinis grafikos konkursas Čekijoje ,,Gražus kaip gėlės mūsų kraštas...“ Tema ,,Transportas“</w:t>
            </w:r>
          </w:p>
        </w:tc>
        <w:tc>
          <w:tcPr>
            <w:tcW w:w="1454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Parodos dalyvio sertifikatas.</w:t>
            </w:r>
          </w:p>
        </w:tc>
        <w:tc>
          <w:tcPr>
            <w:tcW w:w="2340" w:type="dxa"/>
          </w:tcPr>
          <w:p w:rsidR="00BA130B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 xml:space="preserve">Mažylytė Adelija </w:t>
            </w:r>
          </w:p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5 kl.</w:t>
            </w:r>
          </w:p>
        </w:tc>
        <w:tc>
          <w:tcPr>
            <w:tcW w:w="164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Rita Laskauskienė</w:t>
            </w:r>
          </w:p>
        </w:tc>
      </w:tr>
      <w:tr w:rsidR="00BA130B" w:rsidRPr="006B5983" w:rsidTr="006B5983">
        <w:trPr>
          <w:trHeight w:val="240"/>
        </w:trPr>
        <w:tc>
          <w:tcPr>
            <w:tcW w:w="556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92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2017-09-29</w:t>
            </w:r>
          </w:p>
        </w:tc>
        <w:tc>
          <w:tcPr>
            <w:tcW w:w="286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27 tarptautinis grafikos konkursas Čekijoje ,,Gražus kaip gėlės mūsų kraštas...“ Tema ,,Transportas“</w:t>
            </w:r>
          </w:p>
        </w:tc>
        <w:tc>
          <w:tcPr>
            <w:tcW w:w="1454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Parodos dalyvio sertifikatas.</w:t>
            </w:r>
          </w:p>
        </w:tc>
        <w:tc>
          <w:tcPr>
            <w:tcW w:w="2340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Morkūnaitė Gabija 5 kl.</w:t>
            </w:r>
          </w:p>
        </w:tc>
        <w:tc>
          <w:tcPr>
            <w:tcW w:w="164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Rita Laskauskienė</w:t>
            </w:r>
          </w:p>
        </w:tc>
      </w:tr>
      <w:tr w:rsidR="00BA130B" w:rsidRPr="006B5983" w:rsidTr="006B5983">
        <w:trPr>
          <w:trHeight w:val="240"/>
        </w:trPr>
        <w:tc>
          <w:tcPr>
            <w:tcW w:w="556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92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2017-09-29</w:t>
            </w:r>
          </w:p>
        </w:tc>
        <w:tc>
          <w:tcPr>
            <w:tcW w:w="286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27 tarptautinis grafikos konkursas Čekijoje ,,Gražus kaip gėlės mūsų kraštas...“ Tema ,,Transportas“</w:t>
            </w:r>
          </w:p>
        </w:tc>
        <w:tc>
          <w:tcPr>
            <w:tcW w:w="1454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Parodos dalyvio sertifikatas.</w:t>
            </w:r>
          </w:p>
        </w:tc>
        <w:tc>
          <w:tcPr>
            <w:tcW w:w="2340" w:type="dxa"/>
          </w:tcPr>
          <w:p w:rsidR="00BA130B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 xml:space="preserve">Juknys Martynas </w:t>
            </w:r>
          </w:p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5 kl.</w:t>
            </w:r>
          </w:p>
        </w:tc>
        <w:tc>
          <w:tcPr>
            <w:tcW w:w="164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Rita Laskauskienė</w:t>
            </w:r>
          </w:p>
        </w:tc>
      </w:tr>
      <w:tr w:rsidR="00BA130B" w:rsidRPr="006B5983" w:rsidTr="006B5983">
        <w:trPr>
          <w:trHeight w:val="240"/>
        </w:trPr>
        <w:tc>
          <w:tcPr>
            <w:tcW w:w="556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2017-09-29</w:t>
            </w:r>
          </w:p>
        </w:tc>
        <w:tc>
          <w:tcPr>
            <w:tcW w:w="286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27 tarptautinis grafikos konkursas Čekijoje ,,Gražus kaip gėlės mūsų kraštas...“ Tema ,,Transportas“</w:t>
            </w:r>
          </w:p>
        </w:tc>
        <w:tc>
          <w:tcPr>
            <w:tcW w:w="1454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Parodos dalyvio sertifikatas.</w:t>
            </w:r>
          </w:p>
        </w:tc>
        <w:tc>
          <w:tcPr>
            <w:tcW w:w="2340" w:type="dxa"/>
          </w:tcPr>
          <w:p w:rsidR="00BA130B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Kurulytė Raminta</w:t>
            </w:r>
          </w:p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 xml:space="preserve"> 6 kl.</w:t>
            </w:r>
          </w:p>
        </w:tc>
        <w:tc>
          <w:tcPr>
            <w:tcW w:w="164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Rita Laskauskienė</w:t>
            </w:r>
          </w:p>
        </w:tc>
      </w:tr>
      <w:tr w:rsidR="00BA130B" w:rsidRPr="006B5983" w:rsidTr="006B5983">
        <w:trPr>
          <w:trHeight w:val="240"/>
        </w:trPr>
        <w:tc>
          <w:tcPr>
            <w:tcW w:w="556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92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2017-09-29</w:t>
            </w:r>
          </w:p>
        </w:tc>
        <w:tc>
          <w:tcPr>
            <w:tcW w:w="286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27 tarptautinis grafikos konkursas Čekijoje ,,Gražus kaip gėlės mūsų kraštas...“ Tema ,,Transportas“</w:t>
            </w:r>
          </w:p>
        </w:tc>
        <w:tc>
          <w:tcPr>
            <w:tcW w:w="1454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Parodos dalyvio sertifikatas.</w:t>
            </w:r>
          </w:p>
        </w:tc>
        <w:tc>
          <w:tcPr>
            <w:tcW w:w="2340" w:type="dxa"/>
          </w:tcPr>
          <w:p w:rsidR="00BA130B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 xml:space="preserve">Sinicaitė Milvydė </w:t>
            </w:r>
          </w:p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6 kl.</w:t>
            </w:r>
          </w:p>
        </w:tc>
        <w:tc>
          <w:tcPr>
            <w:tcW w:w="164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Rita Laskauskienė</w:t>
            </w:r>
          </w:p>
        </w:tc>
      </w:tr>
      <w:tr w:rsidR="00BA130B" w:rsidRPr="006B5983" w:rsidTr="006B5983">
        <w:trPr>
          <w:trHeight w:val="240"/>
        </w:trPr>
        <w:tc>
          <w:tcPr>
            <w:tcW w:w="556" w:type="dxa"/>
          </w:tcPr>
          <w:p w:rsidR="00BA130B" w:rsidRPr="006B5983" w:rsidRDefault="00BA130B" w:rsidP="003B7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92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983">
              <w:rPr>
                <w:rFonts w:ascii="Times New Roman" w:hAnsi="Times New Roman"/>
                <w:sz w:val="20"/>
                <w:szCs w:val="20"/>
              </w:rPr>
              <w:t>2017-09-29</w:t>
            </w:r>
          </w:p>
        </w:tc>
        <w:tc>
          <w:tcPr>
            <w:tcW w:w="286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27 tarptautinis grafikos konkursas Čekijoje ,,Gražus kaip gėlės mūsų kraštas...“ Tema ,,Transportas“</w:t>
            </w:r>
          </w:p>
        </w:tc>
        <w:tc>
          <w:tcPr>
            <w:tcW w:w="1454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Parodos dalyvio sertifikatas.</w:t>
            </w:r>
          </w:p>
        </w:tc>
        <w:tc>
          <w:tcPr>
            <w:tcW w:w="2340" w:type="dxa"/>
          </w:tcPr>
          <w:p w:rsidR="00BA130B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Skebaitė Eglė</w:t>
            </w:r>
          </w:p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 xml:space="preserve"> 6 kl.</w:t>
            </w:r>
          </w:p>
        </w:tc>
        <w:tc>
          <w:tcPr>
            <w:tcW w:w="1646" w:type="dxa"/>
          </w:tcPr>
          <w:p w:rsidR="00BA130B" w:rsidRPr="006B5983" w:rsidRDefault="00BA130B" w:rsidP="0063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3">
              <w:rPr>
                <w:rFonts w:ascii="Times New Roman" w:hAnsi="Times New Roman"/>
                <w:sz w:val="24"/>
                <w:szCs w:val="24"/>
              </w:rPr>
              <w:t>Rita Laskauskienė</w:t>
            </w:r>
          </w:p>
        </w:tc>
      </w:tr>
    </w:tbl>
    <w:p w:rsidR="00BA130B" w:rsidRPr="006B5983" w:rsidRDefault="00BA130B" w:rsidP="003B7A6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A130B" w:rsidRPr="006B5983" w:rsidSect="00BD3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0B" w:rsidRDefault="00BA130B" w:rsidP="0013350E">
      <w:pPr>
        <w:spacing w:after="0"/>
      </w:pPr>
      <w:r>
        <w:separator/>
      </w:r>
    </w:p>
  </w:endnote>
  <w:endnote w:type="continuationSeparator" w:id="0">
    <w:p w:rsidR="00BA130B" w:rsidRDefault="00BA130B" w:rsidP="001335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0B" w:rsidRDefault="00BA13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0B" w:rsidRDefault="00BA13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0B" w:rsidRDefault="00BA13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0B" w:rsidRDefault="00BA130B" w:rsidP="0013350E">
      <w:pPr>
        <w:spacing w:after="0"/>
      </w:pPr>
      <w:r>
        <w:separator/>
      </w:r>
    </w:p>
  </w:footnote>
  <w:footnote w:type="continuationSeparator" w:id="0">
    <w:p w:rsidR="00BA130B" w:rsidRDefault="00BA130B" w:rsidP="0013350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0B" w:rsidRDefault="00BA13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0B" w:rsidRDefault="00BA130B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BA130B" w:rsidRDefault="00BA13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0B" w:rsidRDefault="00BA13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6E"/>
    <w:rsid w:val="000076FF"/>
    <w:rsid w:val="000165B2"/>
    <w:rsid w:val="000806DB"/>
    <w:rsid w:val="000E0091"/>
    <w:rsid w:val="000E186D"/>
    <w:rsid w:val="0011097E"/>
    <w:rsid w:val="001178CC"/>
    <w:rsid w:val="0013350E"/>
    <w:rsid w:val="001B7E33"/>
    <w:rsid w:val="00265C7C"/>
    <w:rsid w:val="002D56C4"/>
    <w:rsid w:val="002F6487"/>
    <w:rsid w:val="002F7A48"/>
    <w:rsid w:val="00325648"/>
    <w:rsid w:val="0036204F"/>
    <w:rsid w:val="003806B5"/>
    <w:rsid w:val="00385192"/>
    <w:rsid w:val="003B0F6A"/>
    <w:rsid w:val="003B7A15"/>
    <w:rsid w:val="003B7A6E"/>
    <w:rsid w:val="003F2F4F"/>
    <w:rsid w:val="004711F0"/>
    <w:rsid w:val="00472F58"/>
    <w:rsid w:val="004958FF"/>
    <w:rsid w:val="004C1802"/>
    <w:rsid w:val="004F4E0C"/>
    <w:rsid w:val="005954BF"/>
    <w:rsid w:val="005F486A"/>
    <w:rsid w:val="0062475C"/>
    <w:rsid w:val="00636EDE"/>
    <w:rsid w:val="006B5983"/>
    <w:rsid w:val="00707183"/>
    <w:rsid w:val="007073B0"/>
    <w:rsid w:val="00784D5F"/>
    <w:rsid w:val="007B46FB"/>
    <w:rsid w:val="007E213E"/>
    <w:rsid w:val="007F003A"/>
    <w:rsid w:val="00820028"/>
    <w:rsid w:val="0082620B"/>
    <w:rsid w:val="00910AE0"/>
    <w:rsid w:val="00942506"/>
    <w:rsid w:val="00971824"/>
    <w:rsid w:val="00994D32"/>
    <w:rsid w:val="009A4CCA"/>
    <w:rsid w:val="00A06103"/>
    <w:rsid w:val="00A44420"/>
    <w:rsid w:val="00AD153C"/>
    <w:rsid w:val="00AE4775"/>
    <w:rsid w:val="00B07A78"/>
    <w:rsid w:val="00B40DDB"/>
    <w:rsid w:val="00B8403C"/>
    <w:rsid w:val="00BA130B"/>
    <w:rsid w:val="00BB338E"/>
    <w:rsid w:val="00BD3FE4"/>
    <w:rsid w:val="00BF558B"/>
    <w:rsid w:val="00C3212C"/>
    <w:rsid w:val="00C66A3C"/>
    <w:rsid w:val="00D0610E"/>
    <w:rsid w:val="00D07176"/>
    <w:rsid w:val="00D61733"/>
    <w:rsid w:val="00DA42C6"/>
    <w:rsid w:val="00DB50E4"/>
    <w:rsid w:val="00DE058B"/>
    <w:rsid w:val="00E15B0E"/>
    <w:rsid w:val="00E3114F"/>
    <w:rsid w:val="00E45417"/>
    <w:rsid w:val="00E722E9"/>
    <w:rsid w:val="00E74948"/>
    <w:rsid w:val="00E96FB2"/>
    <w:rsid w:val="00E97CEE"/>
    <w:rsid w:val="00EC0427"/>
    <w:rsid w:val="00F002BC"/>
    <w:rsid w:val="00F0424A"/>
    <w:rsid w:val="00F1175E"/>
    <w:rsid w:val="00F42631"/>
    <w:rsid w:val="00F8134F"/>
    <w:rsid w:val="00F96D9D"/>
    <w:rsid w:val="00FA3AB6"/>
    <w:rsid w:val="00FB74F6"/>
    <w:rsid w:val="00FE7741"/>
    <w:rsid w:val="00FF2785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8B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7A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350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350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3350E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350E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54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4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7</Pages>
  <Words>8085</Words>
  <Characters>4609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Direktore</cp:lastModifiedBy>
  <cp:revision>8</cp:revision>
  <cp:lastPrinted>2017-06-13T13:43:00Z</cp:lastPrinted>
  <dcterms:created xsi:type="dcterms:W3CDTF">2017-04-27T10:45:00Z</dcterms:created>
  <dcterms:modified xsi:type="dcterms:W3CDTF">2017-09-27T08:47:00Z</dcterms:modified>
</cp:coreProperties>
</file>