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48" w:rsidRPr="00491139" w:rsidRDefault="00AF0E48" w:rsidP="00491139">
      <w:pPr>
        <w:jc w:val="center"/>
        <w:rPr>
          <w:rFonts w:ascii="Times New Roman" w:hAnsi="Times New Roman"/>
          <w:b/>
          <w:sz w:val="28"/>
          <w:szCs w:val="28"/>
        </w:rPr>
      </w:pPr>
      <w:r w:rsidRPr="00491139">
        <w:rPr>
          <w:rFonts w:ascii="Times New Roman" w:hAnsi="Times New Roman"/>
          <w:b/>
          <w:sz w:val="28"/>
          <w:szCs w:val="28"/>
        </w:rPr>
        <w:t>KUPIŠKIO MENO MOKYKLA</w:t>
      </w:r>
    </w:p>
    <w:p w:rsidR="00AF0E48" w:rsidRPr="00491139" w:rsidRDefault="00AF0E48" w:rsidP="00491139">
      <w:pPr>
        <w:jc w:val="center"/>
        <w:rPr>
          <w:rFonts w:ascii="Times New Roman" w:hAnsi="Times New Roman"/>
          <w:b/>
          <w:sz w:val="28"/>
          <w:szCs w:val="28"/>
        </w:rPr>
      </w:pPr>
      <w:r w:rsidRPr="00491139">
        <w:rPr>
          <w:rFonts w:ascii="Times New Roman" w:hAnsi="Times New Roman"/>
          <w:b/>
          <w:sz w:val="28"/>
          <w:szCs w:val="28"/>
        </w:rPr>
        <w:t>MOKINIŲ PASIEKIMAI</w:t>
      </w:r>
    </w:p>
    <w:p w:rsidR="00AF0E48" w:rsidRDefault="00AF0E48" w:rsidP="004911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2015 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498"/>
        <w:gridCol w:w="2722"/>
        <w:gridCol w:w="1628"/>
        <w:gridCol w:w="1671"/>
        <w:gridCol w:w="1802"/>
      </w:tblGrid>
      <w:tr w:rsidR="00AF0E48" w:rsidRPr="00FB0C56" w:rsidTr="00FB0C56">
        <w:trPr>
          <w:trHeight w:val="382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Eil.</w:t>
            </w:r>
          </w:p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Konkursas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Apdovanojimas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Atlikėjas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Mokytojas</w:t>
            </w:r>
          </w:p>
        </w:tc>
      </w:tr>
      <w:tr w:rsidR="00AF0E48" w:rsidRPr="00FB0C56" w:rsidTr="00FB0C56">
        <w:trPr>
          <w:trHeight w:val="100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2015-02-20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tarptautinis konkursas ,,Liepsnojantys akordeonai 2015“, skirto Vasario 16-ąjai dienai paminėti Kupiškio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Laureatė</w:t>
            </w:r>
          </w:p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Rusnė Baliūnaitė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Genovaitė Bartaševičienė</w:t>
            </w:r>
          </w:p>
        </w:tc>
      </w:tr>
      <w:tr w:rsidR="00AF0E48" w:rsidRPr="00FB0C56" w:rsidTr="00FB0C56">
        <w:trPr>
          <w:trHeight w:val="121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2015-02-28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Akordeonistų konkursas ,,Vilnius 2015“ zoninio turo atranka Panevėžio Vytauto Mikalausko menų gimnazijoje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Laureatė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Rusnė Baliūnaitė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Genovaitė Bartaševičienė</w:t>
            </w:r>
          </w:p>
        </w:tc>
      </w:tr>
      <w:tr w:rsidR="00AF0E48" w:rsidRPr="00FB0C56" w:rsidTr="00FB0C56">
        <w:trPr>
          <w:trHeight w:val="139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2015-03-09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IV respublikinis ansamblinio muzikavimo konkursas ,,Lietuva, aš už muziką“ Panevėžio Vytauto Mikalausko menų gimnazija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 diplomas</w:t>
            </w:r>
          </w:p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III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Fortepijoninis ansamblis: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Giedrė Gedminaitė, Ieva Giedrytė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Vanda Dičkienė</w:t>
            </w:r>
          </w:p>
        </w:tc>
      </w:tr>
      <w:tr w:rsidR="00AF0E48" w:rsidRPr="00FB0C56" w:rsidTr="00FB0C56">
        <w:trPr>
          <w:trHeight w:val="824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4.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2015-03-09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IV respublikinis ansamblinio muzikavimo konkursas ,,Lietuva, aš už muziką“ Panevėžio Vytauto Mikalausko menų gimnazijoje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Grand Prix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Merginų vokalinis ansamblis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Sankauskienė,</w:t>
            </w:r>
          </w:p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Edita Dobrickienė</w:t>
            </w:r>
          </w:p>
        </w:tc>
      </w:tr>
      <w:tr w:rsidR="00AF0E48" w:rsidRPr="00FB0C56" w:rsidTr="00FB0C56">
        <w:trPr>
          <w:trHeight w:val="321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5.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2015-03-09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IV respublikinis ansamblinio muzikavimo konkursas ,,Lietuva, aš už muziką“ Panevėžio Vytauto Mikalausko menų gimnazijoje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center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Merginų vokalinis duetas: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V. Ridikaitė,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M. Pivoriūnaitė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Sankauskienė,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Edita Dobrickienė</w:t>
            </w:r>
          </w:p>
        </w:tc>
      </w:tr>
      <w:tr w:rsidR="00AF0E48" w:rsidRPr="00FB0C56" w:rsidTr="00FB0C56"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6.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2015-03-21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Lietuvos muzikos ir meno mokyklų jaunųjų dainininkų festivalis-konkursas ,,Dainos sparnais aplink pasaulį“ Vilniaus Karoliniškių muzikos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diplomas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Miglė Pivoriūnaitė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rPr>
          <w:trHeight w:val="1015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7.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2015-03-21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Lietuvos muzikos ir meno mokyklų jaunųjų dainininkų festivalis-konkursas ,,Dainos sparnais aplink pasaulį“ Vilniaus Karoliniškių muzikos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diplomas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Valda Ridikaitė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rPr>
          <w:trHeight w:val="364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8.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2015-03-24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Respublikinis akordeonistų konkursas ,,Vilnius 2015“ Lietuvos muzikos ir teatro akademijoje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 diplomas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Rusnė Baliūnaitė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Genovaitė Bartaševičienė</w:t>
            </w:r>
          </w:p>
        </w:tc>
      </w:tr>
      <w:tr w:rsidR="00AF0E48" w:rsidRPr="00FB0C56" w:rsidTr="00FB0C56"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9.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2015-03-26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respublikinis vokalinių ansamblių šventė-konkursas ,,Pasiimsiu paukščio balsą“ Kupiškio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vieta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 kategorijoje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Jaunučių vokalinis ansamblis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Stankevičienė, koncertmeisterė Edita Dobrickienė</w:t>
            </w:r>
          </w:p>
        </w:tc>
      </w:tr>
      <w:tr w:rsidR="00AF0E48" w:rsidRPr="00FB0C56" w:rsidTr="00FB0C56">
        <w:trPr>
          <w:trHeight w:val="587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10.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2015-03-26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respublikinis vokalinių ansamblių šventė-konkursas ,,Pasiimsiu paukščio balsą“ Kupiškio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vieta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B kategorijoje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Merginų  vokalinis duetas</w:t>
            </w:r>
          </w:p>
          <w:p w:rsidR="00AF0E48" w:rsidRPr="00FB0C56" w:rsidRDefault="00AF0E48" w:rsidP="00FB0C56">
            <w:pPr>
              <w:spacing w:after="0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(M.Pivoriūnaitė,</w:t>
            </w:r>
          </w:p>
          <w:p w:rsidR="00AF0E48" w:rsidRPr="00FB0C56" w:rsidRDefault="00AF0E48" w:rsidP="00FB0C56">
            <w:pPr>
              <w:spacing w:after="0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V. Ridikaitė) 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Edita Dobrickienė</w:t>
            </w:r>
          </w:p>
        </w:tc>
      </w:tr>
      <w:tr w:rsidR="00AF0E48" w:rsidRPr="00FB0C56" w:rsidTr="00FB0C56">
        <w:trPr>
          <w:trHeight w:val="356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11.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2015-03-26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respublikinis vokalinių ansamblių šventė-konkursas ,,Pasiimsiu paukščio balsą“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Kupiškio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I vieta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 kategorijoje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pStyle w:val="ListParagraph"/>
              <w:spacing w:after="0"/>
              <w:ind w:left="-22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Merginų vokalinis ansamblis </w:t>
            </w:r>
          </w:p>
          <w:p w:rsidR="00AF0E48" w:rsidRPr="00FB0C56" w:rsidRDefault="00AF0E48" w:rsidP="00FB0C56">
            <w:pPr>
              <w:pStyle w:val="ListParagraph"/>
              <w:spacing w:after="0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</w:rPr>
              <w:t>(</w:t>
            </w:r>
            <w:r w:rsidRPr="00FB0C56">
              <w:rPr>
                <w:rFonts w:ascii="Times New Roman" w:hAnsi="Times New Roman"/>
                <w:sz w:val="20"/>
                <w:szCs w:val="20"/>
              </w:rPr>
              <w:t xml:space="preserve">M.Pivoriūnaitė, V. Ridikaitė, </w:t>
            </w:r>
          </w:p>
          <w:p w:rsidR="00AF0E48" w:rsidRPr="00FB0C56" w:rsidRDefault="00AF0E48" w:rsidP="00FB0C56">
            <w:pPr>
              <w:pStyle w:val="ListParagraph"/>
              <w:spacing w:after="0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 xml:space="preserve">E. Laužikaitė, </w:t>
            </w:r>
          </w:p>
          <w:p w:rsidR="00AF0E48" w:rsidRPr="00FB0C56" w:rsidRDefault="00AF0E48" w:rsidP="00FB0C56">
            <w:pPr>
              <w:pStyle w:val="ListParagraph"/>
              <w:spacing w:after="0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>G. Puodžiūnaitė,</w:t>
            </w:r>
          </w:p>
          <w:p w:rsidR="00AF0E48" w:rsidRPr="00FB0C56" w:rsidRDefault="00AF0E48" w:rsidP="00FB0C56">
            <w:pPr>
              <w:pStyle w:val="ListParagraph"/>
              <w:spacing w:after="0"/>
              <w:ind w:left="-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56">
              <w:rPr>
                <w:rFonts w:ascii="Times New Roman" w:hAnsi="Times New Roman"/>
                <w:sz w:val="20"/>
                <w:szCs w:val="20"/>
              </w:rPr>
              <w:t xml:space="preserve"> B. Sankauskaitė, K.Šimukauskaitė)</w:t>
            </w:r>
          </w:p>
          <w:p w:rsidR="00AF0E48" w:rsidRPr="00FB0C56" w:rsidRDefault="00AF0E48" w:rsidP="00FB0C56">
            <w:pPr>
              <w:pStyle w:val="ListParagraph"/>
              <w:spacing w:after="0"/>
              <w:ind w:lef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Edita Dobrickienė</w:t>
            </w:r>
          </w:p>
        </w:tc>
      </w:tr>
      <w:tr w:rsidR="00AF0E48" w:rsidRPr="00FB0C56" w:rsidTr="00FB0C56">
        <w:trPr>
          <w:trHeight w:val="260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12.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2015-03-26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respublikinis vokalinių ansamblių šventė-konkursas ,,Pasiimsiu paukščio balsą“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Kupiškio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III vieta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B kategorijoje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pStyle w:val="ListParagraph"/>
              <w:spacing w:after="0"/>
              <w:ind w:left="120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Jaunučių vokalinis ansamblis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Stankevičienė.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rPr>
          <w:trHeight w:val="1110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13.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2015-03-28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IV Lietuvos jaunųjų pianistų festivalis-konkursas ,,Judančio pasaulio ritmais“ Vilniaus Karoliniškių muzikos mokykloje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 diplomas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Ugnė Čepkauskaitė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Edita Dobrickienė</w:t>
            </w:r>
          </w:p>
        </w:tc>
      </w:tr>
      <w:tr w:rsidR="00AF0E48" w:rsidRPr="00FB0C56" w:rsidTr="00FB0C56">
        <w:trPr>
          <w:trHeight w:val="356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14.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2015-04-17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 respublikinis festivalis-konkursas ,,Ei, mes esam talentingi Rokiškio r. Juodupės gimnazijoje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Fortepijoninis duetas: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Giedrė Gedminaitė, Ieva Gidrytė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Vanda Dičkienė</w:t>
            </w:r>
          </w:p>
        </w:tc>
      </w:tr>
      <w:tr w:rsidR="00AF0E48" w:rsidRPr="00FB0C56" w:rsidTr="00FB0C56">
        <w:trPr>
          <w:trHeight w:val="1136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15.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2015-04-21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XIII tarptautinis akordeonistų solistų konkursas ,,Naujene 2015“ Latvijos Respublikos Daugpilio mieste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laipsnio laureato diplomas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Rusnė Baliūnaitė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Genovaitė Bartaševičienė</w:t>
            </w:r>
          </w:p>
        </w:tc>
      </w:tr>
      <w:tr w:rsidR="00AF0E48" w:rsidRPr="00FB0C56" w:rsidTr="00FB0C56">
        <w:trPr>
          <w:trHeight w:val="347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16.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2015-04-24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Respublikinis vokalinės muzikos konkursas ,,Lėkime dainų sparnais“ Panevėžio kolegijos Rokiškio filialo vargonų salėje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Laureato diplomas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Miglė Pivoriūnaitė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rPr>
          <w:trHeight w:val="512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17.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2015-04-24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Respublikinis vokalinės muzikos konkursas ,,Lėkime dainų sparnais“ Panevėžio kolegijos Rokiškio filialo vargonų salėje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 diplomas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Merginų vokalinis ansamblis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rPr>
          <w:trHeight w:val="147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18.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2015-04-24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Respublikinis vokalinės muzikos konkursas ,,Lėkime dainų sparnais“ Panevėžio kolegijos Rokiškio filialo vargonų salėje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Laureato diplomas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Valda Ridikaitė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0E48" w:rsidRPr="00FB0C56" w:rsidTr="00FB0C56"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19.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 respublikinis vaikų ir jaunimo dainavimo konkursas-festivalis ,,Garsų sūkury“ Ukmergės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Laureato diplomas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Solistė Miglė Pivoriūnaitė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 respublikinis vaikų ir jaunimo dainavimo konkursas-festivalis ,,Garsų sūkury“ Ukmergės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 diplomas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III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Solistė Valda Ridikaitė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Dobrickienė,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Asta Petronienė</w:t>
            </w:r>
          </w:p>
        </w:tc>
      </w:tr>
      <w:tr w:rsidR="00AF0E48" w:rsidRPr="00FB0C56" w:rsidTr="00FB0C56"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21.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 respublikinis vaikų ir jaunimo dainavimo konkursas-festivalis ,,Garsų sūkury“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Ukmergės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Laureato diplomas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Merginų vokalinis ansamblis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Koncertmeisterė Edita Dobrickienė. </w:t>
            </w:r>
          </w:p>
        </w:tc>
      </w:tr>
      <w:tr w:rsidR="00AF0E48" w:rsidRPr="00FB0C56" w:rsidTr="00FB0C56">
        <w:trPr>
          <w:trHeight w:val="1232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22.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2015-04-29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II respublikinis vaikų ir jaunimo dainavimo konkursas-festivalis ,,Garsų sūkury“ Ukmergės meno mokykloje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Laureato diplomas 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Merginų vokalinis duetas: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M. Pivoriūnaitė,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V. Ridikaitė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Nidija Sankauskienė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Koncertmeisterė Edita Dobrickienė</w:t>
            </w:r>
          </w:p>
        </w:tc>
      </w:tr>
      <w:tr w:rsidR="00AF0E48" w:rsidRPr="00FB0C56" w:rsidTr="00FB0C56">
        <w:trPr>
          <w:trHeight w:val="1535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23.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2015-04-30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Pilietinio ir tautinio ugdymo projekto 6-ojo respublikinio mokinių priešinių konkurso ,,Senų daiktų istorijos“ </w:t>
            </w:r>
          </w:p>
        </w:tc>
        <w:tc>
          <w:tcPr>
            <w:tcW w:w="1628" w:type="dxa"/>
          </w:tcPr>
          <w:p w:rsidR="00AF0E48" w:rsidRPr="00FB0C56" w:rsidRDefault="00AF0E48" w:rsidP="00E91A04">
            <w:pPr>
              <w:spacing w:after="0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11-14 m. amžiaus grupėje laureatė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Gabrielė Andrijauskaitė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Rima Kalinkienė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0E48" w:rsidRPr="00FB0C56" w:rsidTr="00FB0C56">
        <w:trPr>
          <w:trHeight w:val="607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24.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2015-04-30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Pilietinio ir tautinio ugdymo projekto 6-ojo respublikinio mokinių priešinių konkurso ,,Senų daiktų istorijos“ 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Diplomas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Ūla Kalkytė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Rima Kalinkienė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F0E48" w:rsidRPr="00FB0C56" w:rsidTr="00FB0C56">
        <w:trPr>
          <w:trHeight w:val="295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25.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Ūla Kalkytė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dailės 4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219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26.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Dominyka Vaštakaitė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dailės 4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278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27.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Roberta Vanagaitė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dailės 2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277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28.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Rimgailė Vosylytė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dailės 5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251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29.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Raminta Urbonavičiūtė dailės  4 kl.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191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30.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Eglė Skebaitė dailės  2 kl.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763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31.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Indrė Samulionytė dailės 2 kl.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287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32.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2015-05-28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grafikos konkursas Čekijoje ,,Gražus kaip gėlės mūsų kraštas“ tema – ,,Miestas“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Įteiktas dalyvio sertifikatas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Viktorija Žiūkaitė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dailės 5 kl.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Rita Laskauskienė</w:t>
            </w:r>
          </w:p>
        </w:tc>
      </w:tr>
      <w:tr w:rsidR="00AF0E48" w:rsidRPr="00FB0C56" w:rsidTr="00FB0C56">
        <w:trPr>
          <w:trHeight w:val="685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33.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2015-09-23 –30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Tarptautinis akordeonistų konkursas ,,Citta di Lanciano“ Italijoje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Laureato diplomas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 xml:space="preserve"> 2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Rusnė Baliūnaitė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Genovaitė Bartaševičienė</w:t>
            </w:r>
          </w:p>
        </w:tc>
      </w:tr>
      <w:tr w:rsidR="00AF0E48" w:rsidRPr="00FB0C56" w:rsidTr="00FB0C56">
        <w:trPr>
          <w:trHeight w:val="113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34.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2015-11-27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Pilietinio ir tautinio ugdymo projekto VI respublikinis piešinių konkursas ,,Senų daiktų istorijos“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Laurėto diplomas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Gabrielė Andrijauskaitė  dailės 4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Rima Kalinkienė</w:t>
            </w:r>
          </w:p>
        </w:tc>
      </w:tr>
      <w:tr w:rsidR="00AF0E48" w:rsidRPr="00FB0C56" w:rsidTr="00FB0C56">
        <w:trPr>
          <w:trHeight w:val="208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35.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2015-11-27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Pilietinio ir tautinio ugdymo projekto VI respublikinis piešinių konkursas ,,Senų daiktų istorijos“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Laureato </w:t>
            </w:r>
            <w:r w:rsidRPr="00FB0C56">
              <w:rPr>
                <w:rFonts w:ascii="Times New Roman" w:hAnsi="Times New Roman"/>
              </w:rPr>
              <w:t>diplomas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Ūla Kalkytė  dailės 5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Rima Kalinkienė</w:t>
            </w:r>
          </w:p>
        </w:tc>
      </w:tr>
      <w:tr w:rsidR="00AF0E48" w:rsidRPr="00FB0C56" w:rsidTr="00FB0C56">
        <w:trPr>
          <w:trHeight w:val="156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36.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2015-12-10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 respublikinės meninės raiškos mokinių konkursas ,,Iš močiutės skrynios“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Tautvilė Tamošiūnaitė kanklių 2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Danutė Boverienė</w:t>
            </w:r>
          </w:p>
        </w:tc>
      </w:tr>
      <w:tr w:rsidR="00AF0E48" w:rsidRPr="00FB0C56" w:rsidTr="00FB0C56">
        <w:trPr>
          <w:trHeight w:val="113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37.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2015-12-10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 respublikinės meninės raiškos mokinių konkursas ,,Iš močiutės skrynios“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Kamilė Skrupskytė kanklių 3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Danutė Boverienė</w:t>
            </w:r>
          </w:p>
        </w:tc>
      </w:tr>
      <w:tr w:rsidR="00AF0E48" w:rsidRPr="00FB0C56" w:rsidTr="00FB0C56">
        <w:trPr>
          <w:trHeight w:val="1093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38.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2015-12-10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 respublikinės meninės raiškos mokinių konkursas ,,Iš močiutės skrynios“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Vaiga Sakalauskaitė kanklių 4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Danutė Boverienė</w:t>
            </w:r>
          </w:p>
        </w:tc>
      </w:tr>
      <w:tr w:rsidR="00AF0E48" w:rsidRPr="00FB0C56" w:rsidTr="00FB0C56">
        <w:trPr>
          <w:trHeight w:val="278"/>
        </w:trPr>
        <w:tc>
          <w:tcPr>
            <w:tcW w:w="533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39.</w:t>
            </w:r>
          </w:p>
        </w:tc>
        <w:tc>
          <w:tcPr>
            <w:tcW w:w="149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2015-12-10</w:t>
            </w:r>
          </w:p>
        </w:tc>
        <w:tc>
          <w:tcPr>
            <w:tcW w:w="272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V respublikinės meninės raiškos mokinių konkursas ,,Iš močiutės skrynios“</w:t>
            </w:r>
          </w:p>
        </w:tc>
        <w:tc>
          <w:tcPr>
            <w:tcW w:w="1628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Laureatė</w:t>
            </w:r>
          </w:p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3 vieta</w:t>
            </w:r>
          </w:p>
        </w:tc>
        <w:tc>
          <w:tcPr>
            <w:tcW w:w="1671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Annija Dišteina kanklių 2 klasė</w:t>
            </w:r>
          </w:p>
        </w:tc>
        <w:tc>
          <w:tcPr>
            <w:tcW w:w="1802" w:type="dxa"/>
          </w:tcPr>
          <w:p w:rsidR="00AF0E48" w:rsidRPr="00FB0C56" w:rsidRDefault="00AF0E48" w:rsidP="00FB0C56">
            <w:pPr>
              <w:spacing w:after="0"/>
              <w:jc w:val="both"/>
              <w:rPr>
                <w:rFonts w:ascii="Times New Roman" w:hAnsi="Times New Roman"/>
              </w:rPr>
            </w:pPr>
            <w:r w:rsidRPr="00FB0C56">
              <w:rPr>
                <w:rFonts w:ascii="Times New Roman" w:hAnsi="Times New Roman"/>
              </w:rPr>
              <w:t>Danutė Boverienė</w:t>
            </w:r>
          </w:p>
        </w:tc>
      </w:tr>
    </w:tbl>
    <w:p w:rsidR="00AF0E48" w:rsidRPr="009E38C2" w:rsidRDefault="00AF0E48" w:rsidP="00322460">
      <w:pPr>
        <w:jc w:val="center"/>
        <w:rPr>
          <w:rFonts w:ascii="Times New Roman" w:hAnsi="Times New Roman"/>
          <w:sz w:val="24"/>
          <w:szCs w:val="24"/>
        </w:rPr>
      </w:pPr>
    </w:p>
    <w:p w:rsidR="00AF0E48" w:rsidRPr="009E38C2" w:rsidRDefault="00AF0E48" w:rsidP="009E38C2">
      <w:pPr>
        <w:rPr>
          <w:rFonts w:ascii="Times New Roman" w:hAnsi="Times New Roman"/>
          <w:sz w:val="24"/>
          <w:szCs w:val="24"/>
        </w:rPr>
      </w:pPr>
      <w:r w:rsidRPr="009E38C2">
        <w:rPr>
          <w:rFonts w:ascii="Times New Roman" w:hAnsi="Times New Roman"/>
          <w:sz w:val="24"/>
          <w:szCs w:val="24"/>
        </w:rPr>
        <w:t xml:space="preserve">Direktorė                                                                                                              Daiva Šakickienė </w:t>
      </w:r>
    </w:p>
    <w:p w:rsidR="00AF0E48" w:rsidRDefault="00AF0E48" w:rsidP="00322460">
      <w:pPr>
        <w:jc w:val="center"/>
        <w:rPr>
          <w:rFonts w:ascii="Times New Roman" w:hAnsi="Times New Roman"/>
        </w:rPr>
      </w:pPr>
    </w:p>
    <w:p w:rsidR="00AF0E48" w:rsidRDefault="00AF0E48" w:rsidP="00322460">
      <w:pPr>
        <w:jc w:val="center"/>
        <w:rPr>
          <w:rFonts w:ascii="Times New Roman" w:hAnsi="Times New Roman"/>
        </w:rPr>
      </w:pPr>
    </w:p>
    <w:p w:rsidR="00AF0E48" w:rsidRDefault="00AF0E48" w:rsidP="00322460">
      <w:pPr>
        <w:jc w:val="center"/>
        <w:rPr>
          <w:rFonts w:ascii="Times New Roman" w:hAnsi="Times New Roman"/>
        </w:rPr>
      </w:pPr>
    </w:p>
    <w:p w:rsidR="00AF0E48" w:rsidRDefault="00AF0E48" w:rsidP="006C6390">
      <w:pPr>
        <w:jc w:val="both"/>
        <w:rPr>
          <w:rFonts w:ascii="Times New Roman" w:hAnsi="Times New Roman"/>
        </w:rPr>
      </w:pPr>
    </w:p>
    <w:p w:rsidR="00AF0E48" w:rsidRDefault="00AF0E48" w:rsidP="006C6390">
      <w:pPr>
        <w:jc w:val="both"/>
        <w:rPr>
          <w:rFonts w:ascii="Times New Roman" w:hAnsi="Times New Roman"/>
        </w:rPr>
      </w:pPr>
    </w:p>
    <w:p w:rsidR="00AF0E48" w:rsidRDefault="00AF0E48" w:rsidP="006C6390">
      <w:pPr>
        <w:jc w:val="both"/>
        <w:rPr>
          <w:rFonts w:ascii="Times New Roman" w:hAnsi="Times New Roman"/>
        </w:rPr>
      </w:pPr>
    </w:p>
    <w:p w:rsidR="00AF0E48" w:rsidRDefault="00AF0E48" w:rsidP="006C6390">
      <w:pPr>
        <w:jc w:val="both"/>
        <w:rPr>
          <w:rFonts w:ascii="Times New Roman" w:hAnsi="Times New Roman"/>
        </w:rPr>
      </w:pPr>
    </w:p>
    <w:p w:rsidR="00AF0E48" w:rsidRDefault="00AF0E48" w:rsidP="006C6390">
      <w:pPr>
        <w:jc w:val="both"/>
        <w:rPr>
          <w:rFonts w:ascii="Times New Roman" w:hAnsi="Times New Roman"/>
        </w:rPr>
      </w:pPr>
    </w:p>
    <w:p w:rsidR="00AF0E48" w:rsidRPr="0079209F" w:rsidRDefault="00AF0E48" w:rsidP="006C6390">
      <w:pPr>
        <w:jc w:val="both"/>
        <w:rPr>
          <w:rFonts w:ascii="Times New Roman" w:hAnsi="Times New Roman"/>
        </w:rPr>
      </w:pPr>
    </w:p>
    <w:sectPr w:rsidR="00AF0E48" w:rsidRPr="0079209F" w:rsidSect="0079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48" w:rsidRDefault="00AF0E48" w:rsidP="00746D05">
      <w:pPr>
        <w:spacing w:after="0"/>
      </w:pPr>
      <w:r>
        <w:separator/>
      </w:r>
    </w:p>
  </w:endnote>
  <w:endnote w:type="continuationSeparator" w:id="0">
    <w:p w:rsidR="00AF0E48" w:rsidRDefault="00AF0E48" w:rsidP="00746D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8" w:rsidRDefault="00AF0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8" w:rsidRDefault="00AF0E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8" w:rsidRDefault="00AF0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48" w:rsidRDefault="00AF0E48" w:rsidP="00746D05">
      <w:pPr>
        <w:spacing w:after="0"/>
      </w:pPr>
      <w:r>
        <w:separator/>
      </w:r>
    </w:p>
  </w:footnote>
  <w:footnote w:type="continuationSeparator" w:id="0">
    <w:p w:rsidR="00AF0E48" w:rsidRDefault="00AF0E48" w:rsidP="00746D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8" w:rsidRDefault="00AF0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8" w:rsidRDefault="00AF0E48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F0E48" w:rsidRDefault="00AF0E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8" w:rsidRDefault="00AF0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71E"/>
    <w:multiLevelType w:val="hybridMultilevel"/>
    <w:tmpl w:val="BFFE1030"/>
    <w:lvl w:ilvl="0" w:tplc="AC9EC34C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39"/>
    <w:rsid w:val="000C34CD"/>
    <w:rsid w:val="0016587B"/>
    <w:rsid w:val="00166C2C"/>
    <w:rsid w:val="00172785"/>
    <w:rsid w:val="001A5E48"/>
    <w:rsid w:val="001A6888"/>
    <w:rsid w:val="00204A05"/>
    <w:rsid w:val="00205175"/>
    <w:rsid w:val="002E713D"/>
    <w:rsid w:val="002F7A2E"/>
    <w:rsid w:val="00322460"/>
    <w:rsid w:val="00375915"/>
    <w:rsid w:val="003951B0"/>
    <w:rsid w:val="003C56BB"/>
    <w:rsid w:val="003E3530"/>
    <w:rsid w:val="003F2F4F"/>
    <w:rsid w:val="003F46B5"/>
    <w:rsid w:val="00410884"/>
    <w:rsid w:val="004230DD"/>
    <w:rsid w:val="00460A05"/>
    <w:rsid w:val="00491139"/>
    <w:rsid w:val="0051137E"/>
    <w:rsid w:val="005A5752"/>
    <w:rsid w:val="00606FFF"/>
    <w:rsid w:val="006725D7"/>
    <w:rsid w:val="00682987"/>
    <w:rsid w:val="006C27DA"/>
    <w:rsid w:val="006C6390"/>
    <w:rsid w:val="00700A0E"/>
    <w:rsid w:val="00746D05"/>
    <w:rsid w:val="00747C32"/>
    <w:rsid w:val="00757F2A"/>
    <w:rsid w:val="00773176"/>
    <w:rsid w:val="0079209F"/>
    <w:rsid w:val="007D71FB"/>
    <w:rsid w:val="007F3F54"/>
    <w:rsid w:val="008830F6"/>
    <w:rsid w:val="0091425C"/>
    <w:rsid w:val="00971824"/>
    <w:rsid w:val="009B58BE"/>
    <w:rsid w:val="009D0E20"/>
    <w:rsid w:val="009E38C2"/>
    <w:rsid w:val="009F5D33"/>
    <w:rsid w:val="00A15A42"/>
    <w:rsid w:val="00AF0E48"/>
    <w:rsid w:val="00B72D6F"/>
    <w:rsid w:val="00B92EE8"/>
    <w:rsid w:val="00BC43DE"/>
    <w:rsid w:val="00BF2F66"/>
    <w:rsid w:val="00C45D4E"/>
    <w:rsid w:val="00CC0FFD"/>
    <w:rsid w:val="00D739BB"/>
    <w:rsid w:val="00DE0C25"/>
    <w:rsid w:val="00E34C74"/>
    <w:rsid w:val="00E4241B"/>
    <w:rsid w:val="00E70441"/>
    <w:rsid w:val="00E83A52"/>
    <w:rsid w:val="00E91A04"/>
    <w:rsid w:val="00F5043C"/>
    <w:rsid w:val="00F5156C"/>
    <w:rsid w:val="00F6780A"/>
    <w:rsid w:val="00F806D9"/>
    <w:rsid w:val="00FB0C56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F6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6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6D0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6D0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D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20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5338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Direktore</cp:lastModifiedBy>
  <cp:revision>28</cp:revision>
  <cp:lastPrinted>2016-02-23T06:23:00Z</cp:lastPrinted>
  <dcterms:created xsi:type="dcterms:W3CDTF">2015-10-22T10:39:00Z</dcterms:created>
  <dcterms:modified xsi:type="dcterms:W3CDTF">2016-08-24T11:03:00Z</dcterms:modified>
</cp:coreProperties>
</file>