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3" w:rsidRPr="00491139" w:rsidRDefault="00764C33" w:rsidP="00491139">
      <w:pPr>
        <w:jc w:val="center"/>
        <w:rPr>
          <w:rFonts w:ascii="Times New Roman" w:hAnsi="Times New Roman"/>
          <w:b/>
          <w:sz w:val="28"/>
          <w:szCs w:val="28"/>
        </w:rPr>
      </w:pPr>
      <w:r w:rsidRPr="00491139">
        <w:rPr>
          <w:rFonts w:ascii="Times New Roman" w:hAnsi="Times New Roman"/>
          <w:b/>
          <w:sz w:val="28"/>
          <w:szCs w:val="28"/>
        </w:rPr>
        <w:t>KUPIŠKIO MENO MOKYKLA</w:t>
      </w:r>
    </w:p>
    <w:p w:rsidR="00764C33" w:rsidRPr="00491139" w:rsidRDefault="00764C33" w:rsidP="00491139">
      <w:pPr>
        <w:jc w:val="center"/>
        <w:rPr>
          <w:rFonts w:ascii="Times New Roman" w:hAnsi="Times New Roman"/>
          <w:b/>
          <w:sz w:val="28"/>
          <w:szCs w:val="28"/>
        </w:rPr>
      </w:pPr>
      <w:r w:rsidRPr="00491139">
        <w:rPr>
          <w:rFonts w:ascii="Times New Roman" w:hAnsi="Times New Roman"/>
          <w:b/>
          <w:sz w:val="28"/>
          <w:szCs w:val="28"/>
        </w:rPr>
        <w:t>MOKINIŲ PASIEKIMAI</w:t>
      </w:r>
    </w:p>
    <w:p w:rsidR="00764C33" w:rsidRPr="005A5DFB" w:rsidRDefault="00764C33" w:rsidP="00491139">
      <w:pPr>
        <w:jc w:val="center"/>
        <w:rPr>
          <w:rFonts w:ascii="Times New Roman" w:hAnsi="Times New Roman"/>
          <w:b/>
          <w:sz w:val="24"/>
          <w:szCs w:val="24"/>
        </w:rPr>
      </w:pPr>
      <w:r w:rsidRPr="005A5DFB">
        <w:rPr>
          <w:rFonts w:ascii="Times New Roman" w:hAnsi="Times New Roman"/>
          <w:b/>
          <w:sz w:val="24"/>
          <w:szCs w:val="24"/>
        </w:rPr>
        <w:t xml:space="preserve">2013 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195"/>
        <w:gridCol w:w="3240"/>
        <w:gridCol w:w="1736"/>
        <w:gridCol w:w="1563"/>
        <w:gridCol w:w="1898"/>
      </w:tblGrid>
      <w:tr w:rsidR="00764C33" w:rsidRPr="005A5DFB" w:rsidTr="00A746EE">
        <w:trPr>
          <w:trHeight w:val="382"/>
        </w:trPr>
        <w:tc>
          <w:tcPr>
            <w:tcW w:w="55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195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240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Konkursas</w:t>
            </w:r>
          </w:p>
        </w:tc>
        <w:tc>
          <w:tcPr>
            <w:tcW w:w="173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Apdovanojimas</w:t>
            </w:r>
          </w:p>
        </w:tc>
        <w:tc>
          <w:tcPr>
            <w:tcW w:w="1563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Atlikėjas</w:t>
            </w:r>
          </w:p>
        </w:tc>
        <w:tc>
          <w:tcPr>
            <w:tcW w:w="1898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</w:tr>
      <w:tr w:rsidR="00764C33" w:rsidRPr="005A5DFB" w:rsidTr="00A746EE">
        <w:trPr>
          <w:trHeight w:val="382"/>
        </w:trPr>
        <w:tc>
          <w:tcPr>
            <w:tcW w:w="556" w:type="dxa"/>
          </w:tcPr>
          <w:p w:rsidR="00764C33" w:rsidRPr="005A5DFB" w:rsidRDefault="00764C33" w:rsidP="00A9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2013-01-26</w:t>
            </w:r>
          </w:p>
        </w:tc>
        <w:tc>
          <w:tcPr>
            <w:tcW w:w="3240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IX Respublikinis styginių instrumentų jaunųjų atlikėjų Žiemos konkursas – festivalis Trakai – 2013.</w:t>
            </w:r>
          </w:p>
        </w:tc>
        <w:tc>
          <w:tcPr>
            <w:tcW w:w="1736" w:type="dxa"/>
          </w:tcPr>
          <w:p w:rsidR="00764C33" w:rsidRPr="005A5DFB" w:rsidRDefault="00764C33" w:rsidP="009F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Diplomantas</w:t>
            </w:r>
          </w:p>
        </w:tc>
        <w:tc>
          <w:tcPr>
            <w:tcW w:w="1563" w:type="dxa"/>
          </w:tcPr>
          <w:p w:rsidR="00764C33" w:rsidRPr="005A5DFB" w:rsidRDefault="00764C33" w:rsidP="009F7F7C">
            <w:pPr>
              <w:pStyle w:val="NormalWeb"/>
            </w:pPr>
            <w:r w:rsidRPr="005A5DFB">
              <w:t>Lukas Keršulis</w:t>
            </w:r>
          </w:p>
        </w:tc>
        <w:tc>
          <w:tcPr>
            <w:tcW w:w="1898" w:type="dxa"/>
          </w:tcPr>
          <w:p w:rsidR="00764C33" w:rsidRPr="005A5DFB" w:rsidRDefault="00764C33" w:rsidP="009F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Kęstutis Stankevičius</w:t>
            </w:r>
          </w:p>
        </w:tc>
      </w:tr>
      <w:tr w:rsidR="00764C33" w:rsidRPr="005A5DFB" w:rsidTr="00A746EE">
        <w:trPr>
          <w:trHeight w:val="100"/>
        </w:trPr>
        <w:tc>
          <w:tcPr>
            <w:tcW w:w="556" w:type="dxa"/>
          </w:tcPr>
          <w:p w:rsidR="00764C33" w:rsidRPr="005A5DFB" w:rsidRDefault="00764C33" w:rsidP="00A9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2013-02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>-01</w:t>
            </w:r>
          </w:p>
        </w:tc>
        <w:tc>
          <w:tcPr>
            <w:tcW w:w="3240" w:type="dxa"/>
          </w:tcPr>
          <w:p w:rsidR="00764C33" w:rsidRPr="005A5DFB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XI Jono Švedo liaudies instrumentų atlikėjų konkurso II turas Panevėžio Vytauto Mikalausko menų gimnazijoje </w:t>
            </w:r>
          </w:p>
        </w:tc>
        <w:tc>
          <w:tcPr>
            <w:tcW w:w="173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563" w:type="dxa"/>
          </w:tcPr>
          <w:p w:rsidR="00764C33" w:rsidRPr="005A5DFB" w:rsidRDefault="00764C33" w:rsidP="002873D6">
            <w:pPr>
              <w:pStyle w:val="NormalWeb"/>
            </w:pPr>
            <w:r w:rsidRPr="005A5DFB">
              <w:t>Ugnė Vaitiekūnaitė</w:t>
            </w:r>
          </w:p>
        </w:tc>
        <w:tc>
          <w:tcPr>
            <w:tcW w:w="1898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Danutė Boverienė</w:t>
            </w:r>
          </w:p>
        </w:tc>
      </w:tr>
      <w:tr w:rsidR="00764C33" w:rsidRPr="005A5DFB" w:rsidTr="00A746EE">
        <w:trPr>
          <w:trHeight w:val="919"/>
        </w:trPr>
        <w:tc>
          <w:tcPr>
            <w:tcW w:w="556" w:type="dxa"/>
          </w:tcPr>
          <w:p w:rsidR="00764C33" w:rsidRPr="005A5DFB" w:rsidRDefault="00764C33" w:rsidP="00A9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764C33" w:rsidRPr="005A5DFB" w:rsidRDefault="00764C33" w:rsidP="00AE3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2013-02-01</w:t>
            </w:r>
          </w:p>
        </w:tc>
        <w:tc>
          <w:tcPr>
            <w:tcW w:w="3240" w:type="dxa"/>
          </w:tcPr>
          <w:p w:rsidR="00764C33" w:rsidRPr="005A5DFB" w:rsidRDefault="00764C33" w:rsidP="00AE31EE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Kupiškio rajono 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>meninio skaitymo ir dainuojamosios poezijos konkursas Kupiškio meno mokykloje</w:t>
            </w:r>
          </w:p>
        </w:tc>
        <w:tc>
          <w:tcPr>
            <w:tcW w:w="1736" w:type="dxa"/>
          </w:tcPr>
          <w:p w:rsidR="00764C33" w:rsidRPr="005A5DFB" w:rsidRDefault="00764C33" w:rsidP="00AE3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Rajoninio turo laureatė</w:t>
            </w:r>
          </w:p>
        </w:tc>
        <w:tc>
          <w:tcPr>
            <w:tcW w:w="1563" w:type="dxa"/>
          </w:tcPr>
          <w:p w:rsidR="00764C33" w:rsidRPr="005A5DFB" w:rsidRDefault="00764C33" w:rsidP="00AE31EE">
            <w:pPr>
              <w:pStyle w:val="NormalWeb"/>
            </w:pPr>
            <w:r w:rsidRPr="005A5DFB">
              <w:t>Valda Ridikaitė</w:t>
            </w:r>
          </w:p>
        </w:tc>
        <w:tc>
          <w:tcPr>
            <w:tcW w:w="1898" w:type="dxa"/>
          </w:tcPr>
          <w:p w:rsidR="00764C33" w:rsidRPr="005A5DFB" w:rsidRDefault="00764C33" w:rsidP="00AE3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Daiva Šakickienė</w:t>
            </w:r>
          </w:p>
        </w:tc>
      </w:tr>
      <w:tr w:rsidR="00764C33" w:rsidRPr="005A5DFB" w:rsidTr="00A746EE">
        <w:trPr>
          <w:trHeight w:val="182"/>
        </w:trPr>
        <w:tc>
          <w:tcPr>
            <w:tcW w:w="556" w:type="dxa"/>
          </w:tcPr>
          <w:p w:rsidR="00764C33" w:rsidRPr="005A5DFB" w:rsidRDefault="00764C33" w:rsidP="00A9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5" w:type="dxa"/>
          </w:tcPr>
          <w:p w:rsidR="00764C33" w:rsidRPr="005A5DFB" w:rsidRDefault="00764C33" w:rsidP="00990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2013-02-23</w:t>
            </w:r>
          </w:p>
        </w:tc>
        <w:tc>
          <w:tcPr>
            <w:tcW w:w="3240" w:type="dxa"/>
          </w:tcPr>
          <w:p w:rsidR="00764C33" w:rsidRPr="005A5DFB" w:rsidRDefault="00764C33" w:rsidP="0099055D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X respublikinis akordeonistų konkursas Panevėžio zonos atrankos turas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>. Panevėžio Vytauto Mikalausko menų gimnazijoje</w:t>
            </w:r>
          </w:p>
        </w:tc>
        <w:tc>
          <w:tcPr>
            <w:tcW w:w="1736" w:type="dxa"/>
          </w:tcPr>
          <w:p w:rsidR="00764C33" w:rsidRPr="005A5DFB" w:rsidRDefault="00764C33" w:rsidP="00990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Laureato diplomai</w:t>
            </w:r>
          </w:p>
        </w:tc>
        <w:tc>
          <w:tcPr>
            <w:tcW w:w="1563" w:type="dxa"/>
          </w:tcPr>
          <w:p w:rsidR="00764C33" w:rsidRPr="005A5DFB" w:rsidRDefault="00764C33" w:rsidP="0099055D">
            <w:pPr>
              <w:pStyle w:val="NormalWeb"/>
            </w:pPr>
            <w:r w:rsidRPr="005A5DFB">
              <w:t>Akordeoni</w:t>
            </w:r>
            <w:r>
              <w:t xml:space="preserve">stų trio: Kotryna Žemaitytė , Evelina Kondrotaitė,    Ema Urbonaitė  </w:t>
            </w:r>
            <w:r w:rsidRPr="005A5DFB">
              <w:t xml:space="preserve"> </w:t>
            </w:r>
          </w:p>
        </w:tc>
        <w:tc>
          <w:tcPr>
            <w:tcW w:w="1898" w:type="dxa"/>
          </w:tcPr>
          <w:p w:rsidR="00764C33" w:rsidRPr="005A5DFB" w:rsidRDefault="00764C33" w:rsidP="00990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764C33" w:rsidRPr="005A5DFB" w:rsidTr="00A746EE">
        <w:trPr>
          <w:trHeight w:val="1899"/>
        </w:trPr>
        <w:tc>
          <w:tcPr>
            <w:tcW w:w="55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4C33" w:rsidRPr="005A5DFB" w:rsidRDefault="00764C33" w:rsidP="007E2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2013-02-24</w:t>
            </w:r>
          </w:p>
        </w:tc>
        <w:tc>
          <w:tcPr>
            <w:tcW w:w="3240" w:type="dxa"/>
          </w:tcPr>
          <w:p w:rsidR="00764C33" w:rsidRPr="005A5DFB" w:rsidRDefault="00764C33" w:rsidP="007E2FFA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Respublikinis solinio dainavimo konkursas "Dainų sparnais aplink pasaulį"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>. Vilniaus Karoliniškių muzikos mokykloje</w:t>
            </w:r>
          </w:p>
        </w:tc>
        <w:tc>
          <w:tcPr>
            <w:tcW w:w="1736" w:type="dxa"/>
          </w:tcPr>
          <w:p w:rsidR="00764C33" w:rsidRPr="005A5DFB" w:rsidRDefault="00764C33" w:rsidP="007E2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I vieta ir diplomas už geriausiai atliktą pasaulio tautų liaudies dainą</w:t>
            </w:r>
          </w:p>
        </w:tc>
        <w:tc>
          <w:tcPr>
            <w:tcW w:w="1563" w:type="dxa"/>
          </w:tcPr>
          <w:p w:rsidR="00764C33" w:rsidRPr="005A5DFB" w:rsidRDefault="00764C33" w:rsidP="007E2FFA">
            <w:pPr>
              <w:pStyle w:val="NormalWeb"/>
            </w:pPr>
            <w:r w:rsidRPr="005A5DFB">
              <w:t xml:space="preserve">Valda Ridikaitė </w:t>
            </w:r>
          </w:p>
          <w:p w:rsidR="00764C33" w:rsidRPr="005A5DFB" w:rsidRDefault="00764C33" w:rsidP="007E2FFA">
            <w:pPr>
              <w:pStyle w:val="NormalWeb"/>
            </w:pPr>
          </w:p>
          <w:p w:rsidR="00764C33" w:rsidRPr="005A5DFB" w:rsidRDefault="00764C33" w:rsidP="007E2FFA">
            <w:pPr>
              <w:pStyle w:val="NormalWeb"/>
              <w:rPr>
                <w:rStyle w:val="Strong"/>
                <w:b w:val="0"/>
                <w:shd w:val="clear" w:color="auto" w:fill="FFFFFF"/>
              </w:rPr>
            </w:pPr>
          </w:p>
        </w:tc>
        <w:tc>
          <w:tcPr>
            <w:tcW w:w="1898" w:type="dxa"/>
          </w:tcPr>
          <w:p w:rsidR="00764C33" w:rsidRPr="005A5DFB" w:rsidRDefault="00764C33" w:rsidP="007E2FFA">
            <w:pPr>
              <w:pStyle w:val="NormalWeb"/>
            </w:pPr>
            <w:r w:rsidRPr="005A5DFB">
              <w:t>Nidija Sankauskienė, koncertmeisterė Edita Dobrickienė.</w:t>
            </w:r>
          </w:p>
        </w:tc>
      </w:tr>
      <w:tr w:rsidR="00764C33" w:rsidRPr="005A5DFB" w:rsidTr="00A746EE">
        <w:trPr>
          <w:trHeight w:val="1587"/>
        </w:trPr>
        <w:tc>
          <w:tcPr>
            <w:tcW w:w="55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5" w:type="dxa"/>
          </w:tcPr>
          <w:p w:rsidR="00764C33" w:rsidRPr="005A5DFB" w:rsidRDefault="00764C33" w:rsidP="00EE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2013-02-24</w:t>
            </w:r>
          </w:p>
        </w:tc>
        <w:tc>
          <w:tcPr>
            <w:tcW w:w="3240" w:type="dxa"/>
          </w:tcPr>
          <w:p w:rsidR="00764C33" w:rsidRPr="005A5DFB" w:rsidRDefault="00764C33" w:rsidP="00EE3AB8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Respublikinis solinio dainavimo konkursas "Dainų sparnais aplink pasaulį"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>. Vilniaus Karoliniškių muzikos mokykloje</w:t>
            </w:r>
          </w:p>
        </w:tc>
        <w:tc>
          <w:tcPr>
            <w:tcW w:w="1736" w:type="dxa"/>
          </w:tcPr>
          <w:p w:rsidR="00764C33" w:rsidRPr="005A5DFB" w:rsidRDefault="00764C33" w:rsidP="00EE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33" w:rsidRPr="005A5DFB" w:rsidRDefault="00764C33" w:rsidP="00EE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II vieta</w:t>
            </w:r>
          </w:p>
        </w:tc>
        <w:tc>
          <w:tcPr>
            <w:tcW w:w="1563" w:type="dxa"/>
          </w:tcPr>
          <w:p w:rsidR="00764C33" w:rsidRPr="005A5DFB" w:rsidRDefault="00764C33" w:rsidP="00EE3AB8">
            <w:pPr>
              <w:pStyle w:val="NormalWeb"/>
            </w:pPr>
            <w:r w:rsidRPr="005A5DFB">
              <w:t>Laurynas Kudijanovas</w:t>
            </w:r>
          </w:p>
        </w:tc>
        <w:tc>
          <w:tcPr>
            <w:tcW w:w="1898" w:type="dxa"/>
          </w:tcPr>
          <w:p w:rsidR="00764C33" w:rsidRPr="005A5DFB" w:rsidRDefault="00764C33" w:rsidP="00EE3AB8">
            <w:pPr>
              <w:pStyle w:val="NormalWeb"/>
            </w:pPr>
            <w:r w:rsidRPr="005A5DFB">
              <w:t>Nidija Sankauskienė, koncertmeisterė Edita Dobrickienė.</w:t>
            </w:r>
          </w:p>
        </w:tc>
      </w:tr>
      <w:tr w:rsidR="00764C33" w:rsidRPr="005A5DFB" w:rsidTr="00A746EE">
        <w:trPr>
          <w:trHeight w:val="512"/>
        </w:trPr>
        <w:tc>
          <w:tcPr>
            <w:tcW w:w="556" w:type="dxa"/>
          </w:tcPr>
          <w:p w:rsidR="00764C33" w:rsidRPr="005A5DFB" w:rsidRDefault="00764C33" w:rsidP="0085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5" w:type="dxa"/>
          </w:tcPr>
          <w:p w:rsidR="00764C33" w:rsidRPr="005A5DFB" w:rsidRDefault="00764C33" w:rsidP="00C24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2013-03-01</w:t>
            </w:r>
          </w:p>
        </w:tc>
        <w:tc>
          <w:tcPr>
            <w:tcW w:w="3240" w:type="dxa"/>
          </w:tcPr>
          <w:p w:rsidR="00764C33" w:rsidRPr="005A5DFB" w:rsidRDefault="00764C33" w:rsidP="00C24F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Respublikinio vaikų ir moksleivių liaudies kūrybos atlikėjų konkurso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,,Tramtatulis – 2013" Kupiškio meno mokykloje</w:t>
            </w:r>
          </w:p>
        </w:tc>
        <w:tc>
          <w:tcPr>
            <w:tcW w:w="1736" w:type="dxa"/>
          </w:tcPr>
          <w:p w:rsidR="00764C33" w:rsidRPr="005A5DFB" w:rsidRDefault="00764C33" w:rsidP="00C24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Laureatai</w:t>
            </w:r>
          </w:p>
          <w:p w:rsidR="00764C33" w:rsidRPr="005A5DFB" w:rsidRDefault="00764C33" w:rsidP="00C24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64C33" w:rsidRPr="005A5DFB" w:rsidRDefault="00764C33" w:rsidP="00C24F6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>Remera, ir Ernestas Janeliūnai</w:t>
            </w:r>
          </w:p>
          <w:p w:rsidR="00764C33" w:rsidRPr="005A5DFB" w:rsidRDefault="00764C33" w:rsidP="00C24F62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64C33" w:rsidRPr="005A5DFB" w:rsidRDefault="00764C33" w:rsidP="00C24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Danutė Boverienė</w:t>
            </w:r>
          </w:p>
        </w:tc>
      </w:tr>
      <w:tr w:rsidR="00764C33" w:rsidRPr="005A5DFB" w:rsidTr="00A746EE">
        <w:trPr>
          <w:trHeight w:val="269"/>
        </w:trPr>
        <w:tc>
          <w:tcPr>
            <w:tcW w:w="55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95" w:type="dxa"/>
          </w:tcPr>
          <w:p w:rsidR="00764C33" w:rsidRPr="005A5DFB" w:rsidRDefault="00764C33" w:rsidP="00273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2013-03-22</w:t>
            </w:r>
          </w:p>
        </w:tc>
        <w:tc>
          <w:tcPr>
            <w:tcW w:w="3240" w:type="dxa"/>
          </w:tcPr>
          <w:p w:rsidR="00764C33" w:rsidRPr="005A5DFB" w:rsidRDefault="00764C33" w:rsidP="002734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Lietuvos mokinių dainuojamosios poezijos konkurso Panevėžio regiono atrankos turas Panevėžio Juozo Miltinio gimnazijoje</w:t>
            </w:r>
          </w:p>
        </w:tc>
        <w:tc>
          <w:tcPr>
            <w:tcW w:w="1736" w:type="dxa"/>
          </w:tcPr>
          <w:p w:rsidR="00764C33" w:rsidRPr="005A5DFB" w:rsidRDefault="00764C33" w:rsidP="00273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563" w:type="dxa"/>
          </w:tcPr>
          <w:p w:rsidR="00764C33" w:rsidRPr="005A5DFB" w:rsidRDefault="00764C33" w:rsidP="002734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Autorinių dainų atlikėja Valda Ridikaitė</w:t>
            </w:r>
          </w:p>
        </w:tc>
        <w:tc>
          <w:tcPr>
            <w:tcW w:w="1898" w:type="dxa"/>
          </w:tcPr>
          <w:p w:rsidR="00764C33" w:rsidRPr="005A5DFB" w:rsidRDefault="00764C33" w:rsidP="002734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Daiva Šakickienė</w:t>
            </w:r>
          </w:p>
        </w:tc>
      </w:tr>
      <w:tr w:rsidR="00764C33" w:rsidRPr="005A5DFB" w:rsidTr="00A746EE">
        <w:trPr>
          <w:trHeight w:val="1082"/>
        </w:trPr>
        <w:tc>
          <w:tcPr>
            <w:tcW w:w="55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95" w:type="dxa"/>
          </w:tcPr>
          <w:p w:rsidR="00764C33" w:rsidRPr="005A5DFB" w:rsidRDefault="00764C33" w:rsidP="00CA6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2013-04-26</w:t>
            </w:r>
          </w:p>
        </w:tc>
        <w:tc>
          <w:tcPr>
            <w:tcW w:w="3240" w:type="dxa"/>
          </w:tcPr>
          <w:p w:rsidR="00764C33" w:rsidRPr="005A5DFB" w:rsidRDefault="00764C33" w:rsidP="00CA6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Tarptautinis vokalinės muzikos konkursas-festivalis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,,Lėkime dainų sparnais’’.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 xml:space="preserve"> Rokiškyje</w:t>
            </w:r>
          </w:p>
          <w:p w:rsidR="00764C33" w:rsidRPr="005A5DFB" w:rsidRDefault="00764C33" w:rsidP="00CA6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4C33" w:rsidRPr="005A5DFB" w:rsidRDefault="00764C33" w:rsidP="00CA6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563" w:type="dxa"/>
          </w:tcPr>
          <w:p w:rsidR="00764C33" w:rsidRPr="005A5DFB" w:rsidRDefault="00764C33" w:rsidP="00CA6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 xml:space="preserve"> Valda Ridikaitė</w:t>
            </w:r>
          </w:p>
        </w:tc>
        <w:tc>
          <w:tcPr>
            <w:tcW w:w="1898" w:type="dxa"/>
          </w:tcPr>
          <w:p w:rsidR="00764C33" w:rsidRPr="005A5DFB" w:rsidRDefault="00764C33" w:rsidP="00CA6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Nidija Sankauskienė</w:t>
            </w:r>
          </w:p>
        </w:tc>
      </w:tr>
      <w:tr w:rsidR="00764C33" w:rsidRPr="005A5DFB" w:rsidTr="00A746EE">
        <w:trPr>
          <w:trHeight w:val="243"/>
        </w:trPr>
        <w:tc>
          <w:tcPr>
            <w:tcW w:w="55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95" w:type="dxa"/>
          </w:tcPr>
          <w:p w:rsidR="00764C33" w:rsidRPr="005A5DFB" w:rsidRDefault="00764C33" w:rsidP="00CA6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2013-04-26</w:t>
            </w:r>
          </w:p>
        </w:tc>
        <w:tc>
          <w:tcPr>
            <w:tcW w:w="3240" w:type="dxa"/>
          </w:tcPr>
          <w:p w:rsidR="00764C33" w:rsidRPr="005A5DFB" w:rsidRDefault="00764C33" w:rsidP="00CA6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Tarptautinis vokalinės muzikos konkursas-festivalis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,,Lėkime dainų sparnais’’.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 xml:space="preserve"> Rokiškyje</w:t>
            </w:r>
          </w:p>
        </w:tc>
        <w:tc>
          <w:tcPr>
            <w:tcW w:w="1736" w:type="dxa"/>
          </w:tcPr>
          <w:p w:rsidR="00764C33" w:rsidRPr="005A5DFB" w:rsidRDefault="00764C33" w:rsidP="00CA6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563" w:type="dxa"/>
          </w:tcPr>
          <w:p w:rsidR="00764C33" w:rsidRPr="005A5DFB" w:rsidRDefault="00764C33" w:rsidP="00CA6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Merginų vokalinis ansamblis</w:t>
            </w:r>
          </w:p>
          <w:p w:rsidR="00764C33" w:rsidRPr="005A5DFB" w:rsidRDefault="00764C33" w:rsidP="00CA6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64C33" w:rsidRPr="005A5DFB" w:rsidRDefault="00764C33" w:rsidP="00CA6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Nidija Sankauskienė, koncertmeisterė Marina Bušniauskienė</w:t>
            </w:r>
          </w:p>
        </w:tc>
      </w:tr>
      <w:tr w:rsidR="00764C33" w:rsidRPr="005A5DFB" w:rsidTr="00A746EE">
        <w:trPr>
          <w:trHeight w:val="269"/>
        </w:trPr>
        <w:tc>
          <w:tcPr>
            <w:tcW w:w="556" w:type="dxa"/>
          </w:tcPr>
          <w:p w:rsidR="00764C33" w:rsidRPr="005A5DFB" w:rsidRDefault="00764C33" w:rsidP="0085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95" w:type="dxa"/>
          </w:tcPr>
          <w:p w:rsidR="00764C33" w:rsidRPr="005A5DFB" w:rsidRDefault="00764C33" w:rsidP="002A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2013-04-27</w:t>
            </w:r>
          </w:p>
        </w:tc>
        <w:tc>
          <w:tcPr>
            <w:tcW w:w="3240" w:type="dxa"/>
          </w:tcPr>
          <w:p w:rsidR="00764C33" w:rsidRPr="005A5DFB" w:rsidRDefault="00764C33" w:rsidP="002A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 xml:space="preserve">Tarptautinis jaunųjų atlikėjų konkursas 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„Gintarinė gaida – 2013“ Panevėžio Vytauto Mikalausko menų gimnazijoje</w:t>
            </w:r>
          </w:p>
        </w:tc>
        <w:tc>
          <w:tcPr>
            <w:tcW w:w="1736" w:type="dxa"/>
          </w:tcPr>
          <w:p w:rsidR="00764C33" w:rsidRPr="005A5DFB" w:rsidRDefault="00764C33" w:rsidP="002A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Diplomantai</w:t>
            </w:r>
          </w:p>
        </w:tc>
        <w:tc>
          <w:tcPr>
            <w:tcW w:w="1563" w:type="dxa"/>
          </w:tcPr>
          <w:p w:rsidR="00764C33" w:rsidRPr="005A5DFB" w:rsidRDefault="00764C33" w:rsidP="002A0BF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Akordeonistų trio (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Kotryna Žemaitytė, Evelina Kondrataitė, Ema Urbonaitė</w:t>
            </w:r>
          </w:p>
        </w:tc>
        <w:tc>
          <w:tcPr>
            <w:tcW w:w="1898" w:type="dxa"/>
          </w:tcPr>
          <w:p w:rsidR="00764C33" w:rsidRPr="005A5DFB" w:rsidRDefault="00764C33" w:rsidP="002A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  <w:p w:rsidR="00764C33" w:rsidRPr="005A5DFB" w:rsidRDefault="00764C33" w:rsidP="002A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33" w:rsidRPr="005A5DFB" w:rsidRDefault="00764C33" w:rsidP="002A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33" w:rsidRPr="005A5DFB" w:rsidRDefault="00764C33" w:rsidP="002A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33" w:rsidRPr="005A5DFB" w:rsidRDefault="00764C33" w:rsidP="002A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33" w:rsidRPr="005A5DFB" w:rsidTr="00A746EE">
        <w:trPr>
          <w:trHeight w:val="1556"/>
        </w:trPr>
        <w:tc>
          <w:tcPr>
            <w:tcW w:w="55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95" w:type="dxa"/>
          </w:tcPr>
          <w:p w:rsidR="00764C33" w:rsidRPr="005A5DFB" w:rsidRDefault="00764C33" w:rsidP="002A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2013-04-27</w:t>
            </w:r>
          </w:p>
        </w:tc>
        <w:tc>
          <w:tcPr>
            <w:tcW w:w="3240" w:type="dxa"/>
          </w:tcPr>
          <w:p w:rsidR="00764C33" w:rsidRPr="005A5DFB" w:rsidRDefault="00764C33" w:rsidP="002A0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 xml:space="preserve">Tarptautinis jaunųjų atlikėjų konkursas 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„Gintarinė gaida – 2013“</w:t>
            </w:r>
          </w:p>
        </w:tc>
        <w:tc>
          <w:tcPr>
            <w:tcW w:w="1736" w:type="dxa"/>
          </w:tcPr>
          <w:p w:rsidR="00764C33" w:rsidRPr="005A5DFB" w:rsidRDefault="00764C33" w:rsidP="002A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Diplomantai</w:t>
            </w:r>
          </w:p>
        </w:tc>
        <w:tc>
          <w:tcPr>
            <w:tcW w:w="1563" w:type="dxa"/>
          </w:tcPr>
          <w:p w:rsidR="00764C33" w:rsidRPr="005A5DFB" w:rsidRDefault="00764C33" w:rsidP="002A0BF0">
            <w:pPr>
              <w:spacing w:before="100" w:beforeAutospacing="1" w:after="100" w:afterAutospacing="1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Fortepijoninis 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ansamblis</w:t>
            </w:r>
            <w:r w:rsidRPr="005A5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</w:t>
            </w:r>
            <w:r w:rsidRPr="005A5DF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Gabrielė Kareivaitė ir Gintarė Marmokaitė</w:t>
            </w: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8" w:type="dxa"/>
          </w:tcPr>
          <w:p w:rsidR="00764C33" w:rsidRPr="005A5DFB" w:rsidRDefault="00764C33" w:rsidP="002A0BF0">
            <w:pPr>
              <w:spacing w:after="0"/>
              <w:ind w:left="-255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Jolita Skebienė,</w:t>
            </w:r>
          </w:p>
          <w:p w:rsidR="00764C33" w:rsidRPr="005A5DFB" w:rsidRDefault="00764C33" w:rsidP="002A0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Vanda Dičkienė</w:t>
            </w:r>
          </w:p>
        </w:tc>
      </w:tr>
      <w:tr w:rsidR="00764C33" w:rsidRPr="005A5DFB" w:rsidTr="00A746EE">
        <w:trPr>
          <w:trHeight w:val="1023"/>
        </w:trPr>
        <w:tc>
          <w:tcPr>
            <w:tcW w:w="556" w:type="dxa"/>
          </w:tcPr>
          <w:p w:rsidR="00764C33" w:rsidRPr="005A5DFB" w:rsidRDefault="00764C33" w:rsidP="0085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95" w:type="dxa"/>
          </w:tcPr>
          <w:p w:rsidR="00764C33" w:rsidRPr="005A5DFB" w:rsidRDefault="00764C33" w:rsidP="00C85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2013-05-02–03</w:t>
            </w:r>
          </w:p>
        </w:tc>
        <w:tc>
          <w:tcPr>
            <w:tcW w:w="3240" w:type="dxa"/>
          </w:tcPr>
          <w:p w:rsidR="00764C33" w:rsidRPr="005A5DFB" w:rsidRDefault="00764C33" w:rsidP="00C857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III respublikinis jaunųjų pianistų konkursas „</w:t>
            </w:r>
            <w:r w:rsidRPr="005A5DF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Musica amabile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</w:p>
        </w:tc>
        <w:tc>
          <w:tcPr>
            <w:tcW w:w="1736" w:type="dxa"/>
          </w:tcPr>
          <w:p w:rsidR="00764C33" w:rsidRPr="005A5DFB" w:rsidRDefault="00764C33" w:rsidP="00C85792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Diplomantė,  </w:t>
            </w:r>
          </w:p>
          <w:p w:rsidR="00764C33" w:rsidRPr="005A5DFB" w:rsidRDefault="00764C33" w:rsidP="00C857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laimėjo specialų diplomą už geriausiai atliktą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DF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polifoninį kūrinį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3" w:type="dxa"/>
          </w:tcPr>
          <w:p w:rsidR="00764C33" w:rsidRPr="005A5DFB" w:rsidRDefault="00764C33" w:rsidP="00C85792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5DF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Erika Boguckaitė</w:t>
            </w:r>
          </w:p>
          <w:p w:rsidR="00764C33" w:rsidRPr="005A5DFB" w:rsidRDefault="00764C33" w:rsidP="00C85792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64C33" w:rsidRPr="005A5DFB" w:rsidRDefault="00764C33" w:rsidP="00C85792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64C33" w:rsidRPr="005A5DFB" w:rsidRDefault="00764C33" w:rsidP="00C85792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64C33" w:rsidRPr="005A5DFB" w:rsidRDefault="00764C33" w:rsidP="00C85792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64C33" w:rsidRPr="005A5DFB" w:rsidRDefault="00764C33" w:rsidP="00C85792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64C33" w:rsidRPr="005A5DFB" w:rsidRDefault="00764C33" w:rsidP="00C857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64C33" w:rsidRPr="005A5DFB" w:rsidRDefault="00764C33" w:rsidP="00C857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Lina Burokienė</w:t>
            </w:r>
          </w:p>
        </w:tc>
      </w:tr>
      <w:tr w:rsidR="00764C33" w:rsidRPr="005A5DFB" w:rsidTr="00A746EE">
        <w:trPr>
          <w:trHeight w:val="1002"/>
        </w:trPr>
        <w:tc>
          <w:tcPr>
            <w:tcW w:w="556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95" w:type="dxa"/>
          </w:tcPr>
          <w:p w:rsidR="00764C33" w:rsidRPr="00F201D7" w:rsidRDefault="00764C33" w:rsidP="00027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2013-05-02–03</w:t>
            </w:r>
          </w:p>
        </w:tc>
        <w:tc>
          <w:tcPr>
            <w:tcW w:w="3240" w:type="dxa"/>
          </w:tcPr>
          <w:p w:rsidR="00764C33" w:rsidRPr="00F201D7" w:rsidRDefault="00764C33" w:rsidP="000277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III respublikinis jaunųjų pianistų konkursas „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Musica amabile</w:t>
            </w:r>
            <w:r w:rsidRPr="00F201D7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736" w:type="dxa"/>
          </w:tcPr>
          <w:p w:rsidR="00764C33" w:rsidRPr="00F201D7" w:rsidRDefault="00764C33" w:rsidP="000277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II vietos laureate</w:t>
            </w:r>
          </w:p>
          <w:p w:rsidR="00764C33" w:rsidRPr="00F201D7" w:rsidRDefault="00764C33" w:rsidP="0002778F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764C33" w:rsidRPr="00F201D7" w:rsidRDefault="00764C33" w:rsidP="0002778F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Ugnė Čepkauskaitė</w:t>
            </w:r>
          </w:p>
        </w:tc>
        <w:tc>
          <w:tcPr>
            <w:tcW w:w="1898" w:type="dxa"/>
          </w:tcPr>
          <w:p w:rsidR="00764C33" w:rsidRPr="00F201D7" w:rsidRDefault="00764C33" w:rsidP="000277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764C33" w:rsidRPr="005A5DFB" w:rsidTr="00A746EE">
        <w:trPr>
          <w:trHeight w:val="1928"/>
        </w:trPr>
        <w:tc>
          <w:tcPr>
            <w:tcW w:w="556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95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 xml:space="preserve">2013-05-06 </w:t>
            </w:r>
          </w:p>
        </w:tc>
        <w:tc>
          <w:tcPr>
            <w:tcW w:w="3240" w:type="dxa"/>
          </w:tcPr>
          <w:p w:rsidR="00764C33" w:rsidRPr="00F201D7" w:rsidRDefault="00764C33" w:rsidP="008528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Respublikini grafikos konkursas 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,,Tarp kalnalių ir upėlių“,</w:t>
            </w: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skirtas Tarmių metams ir dailininko Eduardo Jurėno 90 –osioms gimimo metinėms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Kupiškio meno mokykloje </w:t>
            </w:r>
          </w:p>
        </w:tc>
        <w:tc>
          <w:tcPr>
            <w:tcW w:w="1736" w:type="dxa"/>
          </w:tcPr>
          <w:p w:rsidR="00764C33" w:rsidRPr="00F201D7" w:rsidRDefault="00764C33" w:rsidP="008528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764C33" w:rsidRPr="00F201D7" w:rsidRDefault="00764C33" w:rsidP="008528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1563" w:type="dxa"/>
          </w:tcPr>
          <w:p w:rsidR="00764C33" w:rsidRPr="00F201D7" w:rsidRDefault="00764C33" w:rsidP="008528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Jogilė Einorytė</w:t>
            </w:r>
          </w:p>
        </w:tc>
        <w:tc>
          <w:tcPr>
            <w:tcW w:w="1898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Rima Kalikienė </w:t>
            </w:r>
          </w:p>
        </w:tc>
      </w:tr>
      <w:tr w:rsidR="00764C33" w:rsidRPr="005A5DFB" w:rsidTr="00A746EE">
        <w:trPr>
          <w:trHeight w:val="832"/>
        </w:trPr>
        <w:tc>
          <w:tcPr>
            <w:tcW w:w="556" w:type="dxa"/>
          </w:tcPr>
          <w:p w:rsidR="00764C33" w:rsidRPr="00F201D7" w:rsidRDefault="00764C33" w:rsidP="0085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95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 xml:space="preserve">2013-05-06 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Respublikini grafikos konkursas 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,,Tarp kalnalių ir upėlių“,</w:t>
            </w: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skirtas Tarmių metams ir dailininko Eduardo Jurėno 90 –osioms gimimo metinėms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Kupiškio meno mokykloje </w:t>
            </w:r>
          </w:p>
        </w:tc>
        <w:tc>
          <w:tcPr>
            <w:tcW w:w="1736" w:type="dxa"/>
          </w:tcPr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Laureatė </w:t>
            </w:r>
          </w:p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II vieta </w:t>
            </w:r>
          </w:p>
        </w:tc>
        <w:tc>
          <w:tcPr>
            <w:tcW w:w="1563" w:type="dxa"/>
          </w:tcPr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Liveta Stukaitė</w:t>
            </w:r>
          </w:p>
        </w:tc>
        <w:tc>
          <w:tcPr>
            <w:tcW w:w="1898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764C33" w:rsidRPr="00F201D7" w:rsidTr="00A746EE">
        <w:trPr>
          <w:trHeight w:val="832"/>
        </w:trPr>
        <w:tc>
          <w:tcPr>
            <w:tcW w:w="556" w:type="dxa"/>
          </w:tcPr>
          <w:p w:rsidR="00764C33" w:rsidRPr="005A5DFB" w:rsidRDefault="00764C33" w:rsidP="0085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95" w:type="dxa"/>
          </w:tcPr>
          <w:p w:rsidR="00764C33" w:rsidRPr="005A5DFB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2013-05-06 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Respublikini grafikos konkursas 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,,Tarp kalnalių ir upėlių“,</w:t>
            </w: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skirtas Tarmių metams ir dailininko Eduardo Jurėno 90 –osioms gimimo metinėms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Kupiškio meno mokykloje </w:t>
            </w:r>
          </w:p>
        </w:tc>
        <w:tc>
          <w:tcPr>
            <w:tcW w:w="1736" w:type="dxa"/>
          </w:tcPr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Diplomantė </w:t>
            </w:r>
          </w:p>
        </w:tc>
        <w:tc>
          <w:tcPr>
            <w:tcW w:w="1563" w:type="dxa"/>
          </w:tcPr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Aušrinė Mickytė</w:t>
            </w:r>
          </w:p>
        </w:tc>
        <w:tc>
          <w:tcPr>
            <w:tcW w:w="1898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Rima Kalikienė</w:t>
            </w:r>
          </w:p>
        </w:tc>
      </w:tr>
      <w:tr w:rsidR="00764C33" w:rsidRPr="00F201D7" w:rsidTr="00A746EE">
        <w:trPr>
          <w:trHeight w:val="832"/>
        </w:trPr>
        <w:tc>
          <w:tcPr>
            <w:tcW w:w="556" w:type="dxa"/>
          </w:tcPr>
          <w:p w:rsidR="00764C33" w:rsidRPr="005A5DFB" w:rsidRDefault="00764C33" w:rsidP="00156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95" w:type="dxa"/>
          </w:tcPr>
          <w:p w:rsidR="00764C33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2013-05-06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Respublikini grafikos konkursas 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,,Tarp kalnalių ir upėlių“,</w:t>
            </w: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skirtas Tarmių metams ir dailininko Eduardo Jurėno 90 –osioms gimimo metinėms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Kupiškio meno mokykloje </w:t>
            </w:r>
          </w:p>
        </w:tc>
        <w:tc>
          <w:tcPr>
            <w:tcW w:w="1736" w:type="dxa"/>
          </w:tcPr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Padėka </w:t>
            </w:r>
          </w:p>
        </w:tc>
        <w:tc>
          <w:tcPr>
            <w:tcW w:w="1563" w:type="dxa"/>
          </w:tcPr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Akvilei Čemerytei</w:t>
            </w:r>
          </w:p>
        </w:tc>
        <w:tc>
          <w:tcPr>
            <w:tcW w:w="1898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Rima Kalikienė</w:t>
            </w:r>
          </w:p>
        </w:tc>
      </w:tr>
      <w:tr w:rsidR="00764C33" w:rsidRPr="00F201D7" w:rsidTr="00A746EE">
        <w:trPr>
          <w:trHeight w:val="832"/>
        </w:trPr>
        <w:tc>
          <w:tcPr>
            <w:tcW w:w="556" w:type="dxa"/>
          </w:tcPr>
          <w:p w:rsidR="00764C33" w:rsidRPr="005A5DFB" w:rsidRDefault="00764C33" w:rsidP="0015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95" w:type="dxa"/>
          </w:tcPr>
          <w:p w:rsidR="00764C33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2013-05-06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Respublikini grafikos konkursas 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,,Tarp kalnalių ir upėlių“,</w:t>
            </w:r>
            <w:r w:rsidRPr="00F20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skirtas Tarmių metams ir dailininko Eduardo Jurėno 90 –osioms gimimo metinėms</w:t>
            </w: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Kupiškio meno mokykloje </w:t>
            </w:r>
          </w:p>
        </w:tc>
        <w:tc>
          <w:tcPr>
            <w:tcW w:w="1736" w:type="dxa"/>
          </w:tcPr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Padėka</w:t>
            </w:r>
          </w:p>
        </w:tc>
        <w:tc>
          <w:tcPr>
            <w:tcW w:w="1563" w:type="dxa"/>
          </w:tcPr>
          <w:p w:rsidR="00764C33" w:rsidRPr="00F201D7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Rimgailei Vosylytei</w:t>
            </w:r>
          </w:p>
        </w:tc>
        <w:tc>
          <w:tcPr>
            <w:tcW w:w="1898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Rita Laskauskienė </w:t>
            </w:r>
          </w:p>
        </w:tc>
      </w:tr>
      <w:tr w:rsidR="00764C33" w:rsidRPr="005A5DFB" w:rsidTr="00A746EE">
        <w:trPr>
          <w:trHeight w:val="1014"/>
        </w:trPr>
        <w:tc>
          <w:tcPr>
            <w:tcW w:w="556" w:type="dxa"/>
          </w:tcPr>
          <w:p w:rsidR="00764C33" w:rsidRPr="005A5DFB" w:rsidRDefault="00764C33" w:rsidP="0015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95" w:type="dxa"/>
          </w:tcPr>
          <w:p w:rsidR="00764C33" w:rsidRPr="005A5DFB" w:rsidRDefault="00764C33" w:rsidP="00706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2013-05-08</w:t>
            </w:r>
          </w:p>
        </w:tc>
        <w:tc>
          <w:tcPr>
            <w:tcW w:w="3240" w:type="dxa"/>
          </w:tcPr>
          <w:p w:rsidR="00764C33" w:rsidRPr="00F201D7" w:rsidRDefault="00764C33" w:rsidP="007061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Respublikinis vaikų ir jaunimo dainavimo konkursas ,,Garsų sūkury“</w:t>
            </w:r>
          </w:p>
        </w:tc>
        <w:tc>
          <w:tcPr>
            <w:tcW w:w="1736" w:type="dxa"/>
          </w:tcPr>
          <w:p w:rsidR="00764C33" w:rsidRPr="00F201D7" w:rsidRDefault="00764C33" w:rsidP="00706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Laureatai I vieta</w:t>
            </w:r>
          </w:p>
        </w:tc>
        <w:tc>
          <w:tcPr>
            <w:tcW w:w="1563" w:type="dxa"/>
          </w:tcPr>
          <w:p w:rsidR="00764C33" w:rsidRPr="00F201D7" w:rsidRDefault="00764C33" w:rsidP="00706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Merginų vokalinis ansamblis</w:t>
            </w:r>
          </w:p>
        </w:tc>
        <w:tc>
          <w:tcPr>
            <w:tcW w:w="1898" w:type="dxa"/>
          </w:tcPr>
          <w:p w:rsidR="00764C33" w:rsidRPr="00F201D7" w:rsidRDefault="00764C33" w:rsidP="00706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Nidija Sankauskienė</w:t>
            </w:r>
          </w:p>
        </w:tc>
      </w:tr>
      <w:tr w:rsidR="00764C33" w:rsidRPr="005A5DFB" w:rsidTr="00A746EE">
        <w:trPr>
          <w:trHeight w:val="893"/>
        </w:trPr>
        <w:tc>
          <w:tcPr>
            <w:tcW w:w="556" w:type="dxa"/>
          </w:tcPr>
          <w:p w:rsidR="00764C33" w:rsidRPr="005A5DFB" w:rsidRDefault="00764C33" w:rsidP="0015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95" w:type="dxa"/>
          </w:tcPr>
          <w:p w:rsidR="00764C33" w:rsidRPr="005A5DFB" w:rsidRDefault="00764C33" w:rsidP="00706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2013-05-08</w:t>
            </w:r>
          </w:p>
        </w:tc>
        <w:tc>
          <w:tcPr>
            <w:tcW w:w="3240" w:type="dxa"/>
          </w:tcPr>
          <w:p w:rsidR="00764C33" w:rsidRPr="00F201D7" w:rsidRDefault="00764C33" w:rsidP="007061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Respublikinis vaikų ir jaunimo dainavimo konkursas ,,Garsų sūkury“</w:t>
            </w:r>
          </w:p>
        </w:tc>
        <w:tc>
          <w:tcPr>
            <w:tcW w:w="1736" w:type="dxa"/>
          </w:tcPr>
          <w:p w:rsidR="00764C33" w:rsidRPr="00F201D7" w:rsidRDefault="00764C33" w:rsidP="00706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Laureato II vieta</w:t>
            </w:r>
          </w:p>
        </w:tc>
        <w:tc>
          <w:tcPr>
            <w:tcW w:w="1563" w:type="dxa"/>
          </w:tcPr>
          <w:p w:rsidR="00764C33" w:rsidRPr="00F201D7" w:rsidRDefault="00764C33" w:rsidP="00706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Jaunučių mišrus vokalinis ansamblis</w:t>
            </w:r>
          </w:p>
        </w:tc>
        <w:tc>
          <w:tcPr>
            <w:tcW w:w="1898" w:type="dxa"/>
          </w:tcPr>
          <w:p w:rsidR="00764C33" w:rsidRPr="00F201D7" w:rsidRDefault="00764C33" w:rsidP="00706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Rita Stankevičienė</w:t>
            </w:r>
          </w:p>
        </w:tc>
      </w:tr>
      <w:tr w:rsidR="00764C33" w:rsidRPr="005A5DFB" w:rsidTr="00A746EE">
        <w:trPr>
          <w:trHeight w:val="853"/>
        </w:trPr>
        <w:tc>
          <w:tcPr>
            <w:tcW w:w="556" w:type="dxa"/>
          </w:tcPr>
          <w:p w:rsidR="00764C33" w:rsidRPr="005A5DFB" w:rsidRDefault="00764C33" w:rsidP="0015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4C33" w:rsidRPr="005A5DFB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2013-05-08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Respublikinis vaikų ir jaunimo dainavimo konkursas ,,Garsų sūkury“</w:t>
            </w:r>
          </w:p>
        </w:tc>
        <w:tc>
          <w:tcPr>
            <w:tcW w:w="1736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Laureato III vieta</w:t>
            </w:r>
          </w:p>
        </w:tc>
        <w:tc>
          <w:tcPr>
            <w:tcW w:w="1563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Valda Ridikaitė</w:t>
            </w:r>
          </w:p>
        </w:tc>
        <w:tc>
          <w:tcPr>
            <w:tcW w:w="1898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Nidija Sankauskienė</w:t>
            </w:r>
          </w:p>
        </w:tc>
      </w:tr>
      <w:tr w:rsidR="00764C33" w:rsidRPr="005A5DFB" w:rsidTr="00A746EE">
        <w:trPr>
          <w:trHeight w:val="884"/>
        </w:trPr>
        <w:tc>
          <w:tcPr>
            <w:tcW w:w="556" w:type="dxa"/>
          </w:tcPr>
          <w:p w:rsidR="00764C33" w:rsidRPr="005A5DFB" w:rsidRDefault="00764C33" w:rsidP="0015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4C33" w:rsidRPr="005A5DFB" w:rsidRDefault="00764C33" w:rsidP="00A74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2013-05-08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Respublikinis vaikų ir jaunimo dainavimo konkursas ,,Garsų sūkury“</w:t>
            </w:r>
          </w:p>
        </w:tc>
        <w:tc>
          <w:tcPr>
            <w:tcW w:w="1736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Laureato III vieta</w:t>
            </w:r>
          </w:p>
        </w:tc>
        <w:tc>
          <w:tcPr>
            <w:tcW w:w="1563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Laurynas Kudijanovas </w:t>
            </w:r>
          </w:p>
        </w:tc>
        <w:tc>
          <w:tcPr>
            <w:tcW w:w="1898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Nidija Sankauskienė</w:t>
            </w:r>
          </w:p>
        </w:tc>
      </w:tr>
      <w:tr w:rsidR="00764C33" w:rsidRPr="005A5DFB" w:rsidTr="00A746EE">
        <w:trPr>
          <w:trHeight w:val="884"/>
        </w:trPr>
        <w:tc>
          <w:tcPr>
            <w:tcW w:w="556" w:type="dxa"/>
          </w:tcPr>
          <w:p w:rsidR="00764C33" w:rsidRPr="005A5DFB" w:rsidRDefault="00764C33" w:rsidP="0015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4C33" w:rsidRPr="005A5DFB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2013-05-09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III respublikinis meninės raiškos konkursas ,,Iš močiutės skrynios“</w:t>
            </w:r>
            <w:r w:rsidRPr="00F201D7">
              <w:rPr>
                <w:rFonts w:ascii="Times New Roman" w:hAnsi="Times New Roman"/>
                <w:sz w:val="24"/>
                <w:szCs w:val="24"/>
              </w:rPr>
              <w:t xml:space="preserve"> Panevėžio meno mokykloje</w:t>
            </w:r>
          </w:p>
        </w:tc>
        <w:tc>
          <w:tcPr>
            <w:tcW w:w="1736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Laureato diplomas I vieta</w:t>
            </w:r>
          </w:p>
        </w:tc>
        <w:tc>
          <w:tcPr>
            <w:tcW w:w="1563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Gabija Karnišovaitė,</w:t>
            </w:r>
          </w:p>
          <w:p w:rsidR="00764C33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Danutė Boverienė</w:t>
            </w:r>
          </w:p>
        </w:tc>
      </w:tr>
      <w:tr w:rsidR="00764C33" w:rsidRPr="005A5DFB" w:rsidTr="00A746EE">
        <w:trPr>
          <w:trHeight w:val="1248"/>
        </w:trPr>
        <w:tc>
          <w:tcPr>
            <w:tcW w:w="556" w:type="dxa"/>
          </w:tcPr>
          <w:p w:rsidR="00764C33" w:rsidRPr="005A5DFB" w:rsidRDefault="00764C33" w:rsidP="0015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4C33" w:rsidRPr="005A5DFB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2013-05-09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III respublikinis meninės raiškos konkursas ,,Iš močiutės skrynios“</w:t>
            </w:r>
            <w:r w:rsidRPr="00F201D7">
              <w:rPr>
                <w:rFonts w:ascii="Times New Roman" w:hAnsi="Times New Roman"/>
                <w:sz w:val="24"/>
                <w:szCs w:val="24"/>
              </w:rPr>
              <w:t xml:space="preserve"> Panevėžio meno mokykloje</w:t>
            </w:r>
          </w:p>
        </w:tc>
        <w:tc>
          <w:tcPr>
            <w:tcW w:w="1736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Laureato diplomas I vieta</w:t>
            </w:r>
          </w:p>
        </w:tc>
        <w:tc>
          <w:tcPr>
            <w:tcW w:w="1563" w:type="dxa"/>
          </w:tcPr>
          <w:p w:rsidR="00764C33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Ingeborga Jakšytė</w:t>
            </w:r>
          </w:p>
        </w:tc>
        <w:tc>
          <w:tcPr>
            <w:tcW w:w="1898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Danutė Boverienė</w:t>
            </w:r>
          </w:p>
        </w:tc>
      </w:tr>
      <w:tr w:rsidR="00764C33" w:rsidRPr="005A5DFB" w:rsidTr="00A746EE">
        <w:trPr>
          <w:trHeight w:val="1248"/>
        </w:trPr>
        <w:tc>
          <w:tcPr>
            <w:tcW w:w="556" w:type="dxa"/>
          </w:tcPr>
          <w:p w:rsidR="00764C33" w:rsidRPr="005A5DFB" w:rsidRDefault="00764C33" w:rsidP="0015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64C33" w:rsidRPr="005A5DFB" w:rsidRDefault="00764C33" w:rsidP="0056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2013-05-09</w:t>
            </w:r>
          </w:p>
        </w:tc>
        <w:tc>
          <w:tcPr>
            <w:tcW w:w="3240" w:type="dxa"/>
          </w:tcPr>
          <w:p w:rsidR="00764C33" w:rsidRPr="00F201D7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III respublikinis meninės raiškos konkursas ,,Iš močiutės skrynios“</w:t>
            </w:r>
            <w:r w:rsidRPr="00F201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6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Laureato diplomas II vieta</w:t>
            </w:r>
          </w:p>
        </w:tc>
        <w:tc>
          <w:tcPr>
            <w:tcW w:w="1563" w:type="dxa"/>
          </w:tcPr>
          <w:p w:rsidR="00764C33" w:rsidRPr="00F201D7" w:rsidRDefault="00764C33" w:rsidP="00562748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 xml:space="preserve">Ernestas Janeliūnas, </w:t>
            </w:r>
          </w:p>
        </w:tc>
        <w:tc>
          <w:tcPr>
            <w:tcW w:w="1898" w:type="dxa"/>
          </w:tcPr>
          <w:p w:rsidR="00764C33" w:rsidRPr="00F201D7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Danutė Boverienė</w:t>
            </w:r>
          </w:p>
        </w:tc>
      </w:tr>
      <w:tr w:rsidR="00764C33" w:rsidRPr="005A5DFB" w:rsidTr="00A746EE">
        <w:trPr>
          <w:trHeight w:val="1150"/>
        </w:trPr>
        <w:tc>
          <w:tcPr>
            <w:tcW w:w="556" w:type="dxa"/>
          </w:tcPr>
          <w:p w:rsidR="00764C33" w:rsidRPr="005A5DFB" w:rsidRDefault="00764C33" w:rsidP="00091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95" w:type="dxa"/>
          </w:tcPr>
          <w:p w:rsidR="00764C33" w:rsidRPr="005A5DFB" w:rsidRDefault="00764C33" w:rsidP="00852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2013-05-09</w:t>
            </w:r>
          </w:p>
        </w:tc>
        <w:tc>
          <w:tcPr>
            <w:tcW w:w="3240" w:type="dxa"/>
          </w:tcPr>
          <w:p w:rsidR="00764C33" w:rsidRPr="00F201D7" w:rsidRDefault="00764C33" w:rsidP="008528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III respublikinis meninės raiškos konkursas ,,Iš močiutės skrynios“</w:t>
            </w:r>
            <w:r w:rsidRPr="00F201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6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Laureato diplomas II vieta</w:t>
            </w:r>
          </w:p>
        </w:tc>
        <w:tc>
          <w:tcPr>
            <w:tcW w:w="1563" w:type="dxa"/>
          </w:tcPr>
          <w:p w:rsidR="00764C33" w:rsidRPr="00F201D7" w:rsidRDefault="00764C33" w:rsidP="00B23460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Vaiga Sakalauskaitė</w:t>
            </w:r>
          </w:p>
        </w:tc>
        <w:tc>
          <w:tcPr>
            <w:tcW w:w="1898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Danutė Boverienė</w:t>
            </w:r>
          </w:p>
        </w:tc>
      </w:tr>
      <w:tr w:rsidR="00764C33" w:rsidRPr="005A5DFB" w:rsidTr="00A746EE">
        <w:trPr>
          <w:trHeight w:val="1058"/>
        </w:trPr>
        <w:tc>
          <w:tcPr>
            <w:tcW w:w="556" w:type="dxa"/>
          </w:tcPr>
          <w:p w:rsidR="00764C33" w:rsidRPr="005A5DFB" w:rsidRDefault="00764C33" w:rsidP="00BD6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95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2013-05-09</w:t>
            </w:r>
          </w:p>
        </w:tc>
        <w:tc>
          <w:tcPr>
            <w:tcW w:w="3240" w:type="dxa"/>
          </w:tcPr>
          <w:p w:rsidR="00764C33" w:rsidRPr="00F201D7" w:rsidRDefault="00764C33" w:rsidP="008528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III respublikinis meninės raiškos konkursas ,,Iš močiutės skrynios“</w:t>
            </w:r>
          </w:p>
        </w:tc>
        <w:tc>
          <w:tcPr>
            <w:tcW w:w="1736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Laureato diplomas III vieta</w:t>
            </w:r>
          </w:p>
        </w:tc>
        <w:tc>
          <w:tcPr>
            <w:tcW w:w="1563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Gabija Rožėnaitė</w:t>
            </w:r>
          </w:p>
        </w:tc>
        <w:tc>
          <w:tcPr>
            <w:tcW w:w="1898" w:type="dxa"/>
          </w:tcPr>
          <w:p w:rsidR="00764C33" w:rsidRPr="00F201D7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Danutė Boverienė</w:t>
            </w:r>
          </w:p>
        </w:tc>
      </w:tr>
      <w:tr w:rsidR="00764C33" w:rsidRPr="005A5DFB" w:rsidTr="00A746EE">
        <w:trPr>
          <w:trHeight w:val="702"/>
        </w:trPr>
        <w:tc>
          <w:tcPr>
            <w:tcW w:w="556" w:type="dxa"/>
          </w:tcPr>
          <w:p w:rsidR="00764C33" w:rsidRPr="005A5DFB" w:rsidRDefault="00764C33" w:rsidP="00BD6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F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95" w:type="dxa"/>
          </w:tcPr>
          <w:p w:rsidR="00764C33" w:rsidRPr="005A5DFB" w:rsidRDefault="00764C33" w:rsidP="00F858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5A5DFB">
              <w:rPr>
                <w:rFonts w:ascii="Times New Roman" w:hAnsi="Times New Roman"/>
                <w:sz w:val="24"/>
                <w:szCs w:val="24"/>
              </w:rPr>
              <w:t>-06-10</w:t>
            </w:r>
          </w:p>
        </w:tc>
        <w:tc>
          <w:tcPr>
            <w:tcW w:w="3240" w:type="dxa"/>
          </w:tcPr>
          <w:p w:rsidR="00764C33" w:rsidRPr="00F201D7" w:rsidRDefault="00764C33" w:rsidP="00F858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IV tarptautinis Vlado Jakubėno jaunųjų pianistų konkursas</w:t>
            </w:r>
          </w:p>
        </w:tc>
        <w:tc>
          <w:tcPr>
            <w:tcW w:w="1736" w:type="dxa"/>
          </w:tcPr>
          <w:p w:rsidR="00764C33" w:rsidRPr="00F201D7" w:rsidRDefault="00764C33" w:rsidP="00F858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A</w:t>
            </w:r>
            <w:bookmarkStart w:id="0" w:name="_GoBack"/>
            <w:bookmarkEnd w:id="0"/>
            <w:r w:rsidRPr="00F201D7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pdovanota specialiu prizu už geriausią Baltijos šalių kompozitorių kūrinio atlikimą</w:t>
            </w:r>
          </w:p>
        </w:tc>
        <w:tc>
          <w:tcPr>
            <w:tcW w:w="1563" w:type="dxa"/>
          </w:tcPr>
          <w:p w:rsidR="00764C33" w:rsidRPr="00F201D7" w:rsidRDefault="00764C33" w:rsidP="00F858BD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Ugnė Čepkauskaitė</w:t>
            </w:r>
          </w:p>
        </w:tc>
        <w:tc>
          <w:tcPr>
            <w:tcW w:w="1898" w:type="dxa"/>
          </w:tcPr>
          <w:p w:rsidR="00764C33" w:rsidRPr="00F201D7" w:rsidRDefault="00764C33" w:rsidP="00F858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D7">
              <w:rPr>
                <w:rFonts w:ascii="Times New Roman" w:hAnsi="Times New Roman"/>
                <w:sz w:val="24"/>
                <w:szCs w:val="24"/>
              </w:rPr>
              <w:t>Edita Dobrickienė</w:t>
            </w:r>
          </w:p>
        </w:tc>
      </w:tr>
      <w:tr w:rsidR="00764C33" w:rsidRPr="005A5DFB" w:rsidTr="00A746EE">
        <w:trPr>
          <w:trHeight w:val="726"/>
        </w:trPr>
        <w:tc>
          <w:tcPr>
            <w:tcW w:w="556" w:type="dxa"/>
          </w:tcPr>
          <w:p w:rsidR="00764C33" w:rsidRPr="005A5DFB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95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2013-09-12</w:t>
            </w:r>
          </w:p>
        </w:tc>
        <w:tc>
          <w:tcPr>
            <w:tcW w:w="3240" w:type="dxa"/>
          </w:tcPr>
          <w:p w:rsidR="00764C33" w:rsidRPr="00A746EE" w:rsidRDefault="00764C33" w:rsidP="00E22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color w:val="000000"/>
                <w:sz w:val="24"/>
                <w:szCs w:val="24"/>
              </w:rPr>
              <w:t>V respublikinio mokinių piešinių konkurso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,,Senų</w:t>
            </w:r>
            <w:r w:rsidRPr="00A7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daiktų istorijos-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2013“</w:t>
            </w:r>
            <w:r w:rsidRPr="00A7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(Pilietinis ir tautinis ugdymo projektas)</w:t>
            </w:r>
          </w:p>
        </w:tc>
        <w:tc>
          <w:tcPr>
            <w:tcW w:w="1736" w:type="dxa"/>
          </w:tcPr>
          <w:p w:rsidR="00764C33" w:rsidRPr="00A746EE" w:rsidRDefault="00764C33" w:rsidP="00E22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Diplomas </w:t>
            </w:r>
          </w:p>
        </w:tc>
        <w:tc>
          <w:tcPr>
            <w:tcW w:w="1563" w:type="dxa"/>
          </w:tcPr>
          <w:p w:rsidR="00764C33" w:rsidRPr="00A746EE" w:rsidRDefault="00764C33" w:rsidP="00E22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Akvilė Čemerytė</w:t>
            </w:r>
          </w:p>
        </w:tc>
        <w:tc>
          <w:tcPr>
            <w:tcW w:w="1898" w:type="dxa"/>
          </w:tcPr>
          <w:p w:rsidR="00764C33" w:rsidRPr="00A746EE" w:rsidRDefault="00764C33" w:rsidP="00A74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 xml:space="preserve">Rima Kalinkienė </w:t>
            </w:r>
          </w:p>
        </w:tc>
      </w:tr>
      <w:tr w:rsidR="00764C33" w:rsidRPr="00A746EE" w:rsidTr="00A746EE">
        <w:trPr>
          <w:trHeight w:val="1388"/>
        </w:trPr>
        <w:tc>
          <w:tcPr>
            <w:tcW w:w="556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95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2013-09-12</w:t>
            </w:r>
          </w:p>
        </w:tc>
        <w:tc>
          <w:tcPr>
            <w:tcW w:w="3240" w:type="dxa"/>
          </w:tcPr>
          <w:p w:rsidR="00764C33" w:rsidRPr="00A746EE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color w:val="000000"/>
                <w:sz w:val="24"/>
                <w:szCs w:val="24"/>
              </w:rPr>
              <w:t>V respublikinio mokinių piešinių konkurso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,,Senų</w:t>
            </w:r>
            <w:r w:rsidRPr="00A7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daiktų istorijos-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2013“</w:t>
            </w:r>
            <w:r w:rsidRPr="00A7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(Pilietinis ir tautinis ugdymo projektas)</w:t>
            </w:r>
          </w:p>
        </w:tc>
        <w:tc>
          <w:tcPr>
            <w:tcW w:w="1736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Padėka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764C33" w:rsidRPr="00A746EE" w:rsidRDefault="00764C33" w:rsidP="0085287B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Ūla Kalkytė</w:t>
            </w:r>
          </w:p>
        </w:tc>
        <w:tc>
          <w:tcPr>
            <w:tcW w:w="1898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764C33" w:rsidRPr="00A746EE" w:rsidTr="00A746EE">
        <w:trPr>
          <w:trHeight w:val="1194"/>
        </w:trPr>
        <w:tc>
          <w:tcPr>
            <w:tcW w:w="556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95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2013-09-19</w:t>
            </w:r>
          </w:p>
        </w:tc>
        <w:tc>
          <w:tcPr>
            <w:tcW w:w="3240" w:type="dxa"/>
          </w:tcPr>
          <w:p w:rsidR="00764C33" w:rsidRPr="00A746EE" w:rsidRDefault="00764C33" w:rsidP="005627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Tarptautinio grafikos konkurso Čekijoje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</w:t>
            </w: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,Gražus kaip gėlės kraštas“,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kurio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tema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,,Įžymūs žmonės“</w:t>
            </w:r>
          </w:p>
        </w:tc>
        <w:tc>
          <w:tcPr>
            <w:tcW w:w="1736" w:type="dxa"/>
          </w:tcPr>
          <w:p w:rsidR="00764C33" w:rsidRPr="00A746EE" w:rsidRDefault="00764C33" w:rsidP="0085287B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Dalyvio sertifikatas</w:t>
            </w:r>
          </w:p>
        </w:tc>
        <w:tc>
          <w:tcPr>
            <w:tcW w:w="1563" w:type="dxa"/>
          </w:tcPr>
          <w:p w:rsidR="00764C33" w:rsidRPr="00A746EE" w:rsidRDefault="00764C33" w:rsidP="00F24E46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Ūla Kalkytė</w:t>
            </w:r>
          </w:p>
        </w:tc>
        <w:tc>
          <w:tcPr>
            <w:tcW w:w="1898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764C33" w:rsidRPr="00A746EE" w:rsidTr="00A746EE">
        <w:trPr>
          <w:trHeight w:val="1070"/>
        </w:trPr>
        <w:tc>
          <w:tcPr>
            <w:tcW w:w="556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95" w:type="dxa"/>
          </w:tcPr>
          <w:p w:rsidR="00764C33" w:rsidRPr="00A746EE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2013-09-19</w:t>
            </w:r>
          </w:p>
        </w:tc>
        <w:tc>
          <w:tcPr>
            <w:tcW w:w="3240" w:type="dxa"/>
          </w:tcPr>
          <w:p w:rsidR="00764C33" w:rsidRPr="00A746EE" w:rsidRDefault="00764C33" w:rsidP="005627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Tarptautinio grafikos konkurso Čekijoje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</w:t>
            </w: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,Gražus kaip gėlės kraštas“,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kurio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tema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,,Įžymūs žmonės“</w:t>
            </w:r>
          </w:p>
        </w:tc>
        <w:tc>
          <w:tcPr>
            <w:tcW w:w="1736" w:type="dxa"/>
          </w:tcPr>
          <w:p w:rsidR="00764C33" w:rsidRPr="00A746EE" w:rsidRDefault="00764C33" w:rsidP="0085287B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Dalyvio sertifikatas</w:t>
            </w:r>
          </w:p>
        </w:tc>
        <w:tc>
          <w:tcPr>
            <w:tcW w:w="1563" w:type="dxa"/>
          </w:tcPr>
          <w:p w:rsidR="00764C33" w:rsidRPr="00A746EE" w:rsidRDefault="00764C33" w:rsidP="00F24E46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Vaiva Barzdenytė</w:t>
            </w:r>
          </w:p>
        </w:tc>
        <w:tc>
          <w:tcPr>
            <w:tcW w:w="1898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764C33" w:rsidRPr="00A746EE" w:rsidTr="00A746EE">
        <w:trPr>
          <w:trHeight w:val="1388"/>
        </w:trPr>
        <w:tc>
          <w:tcPr>
            <w:tcW w:w="556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95" w:type="dxa"/>
          </w:tcPr>
          <w:p w:rsidR="00764C33" w:rsidRPr="00A746EE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2013-09-19</w:t>
            </w:r>
          </w:p>
        </w:tc>
        <w:tc>
          <w:tcPr>
            <w:tcW w:w="3240" w:type="dxa"/>
          </w:tcPr>
          <w:p w:rsidR="00764C33" w:rsidRPr="00A746EE" w:rsidRDefault="00764C33" w:rsidP="005627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Tarptautinio grafikos konkurso Čekijoje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</w:t>
            </w: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,Gražus kaip gėlės kraštas“,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kurio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tema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,,Įžymūs žmonės“</w:t>
            </w:r>
          </w:p>
        </w:tc>
        <w:tc>
          <w:tcPr>
            <w:tcW w:w="1736" w:type="dxa"/>
          </w:tcPr>
          <w:p w:rsidR="00764C33" w:rsidRPr="00A746EE" w:rsidRDefault="00764C33" w:rsidP="0085287B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Dalyvio sertifikatas</w:t>
            </w:r>
          </w:p>
        </w:tc>
        <w:tc>
          <w:tcPr>
            <w:tcW w:w="1563" w:type="dxa"/>
          </w:tcPr>
          <w:p w:rsidR="00764C33" w:rsidRPr="00A746EE" w:rsidRDefault="00764C33" w:rsidP="008A0AA3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Jogilė Einorytė</w:t>
            </w:r>
          </w:p>
        </w:tc>
        <w:tc>
          <w:tcPr>
            <w:tcW w:w="1898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764C33" w:rsidRPr="00A746EE" w:rsidTr="00A746EE">
        <w:trPr>
          <w:trHeight w:val="1070"/>
        </w:trPr>
        <w:tc>
          <w:tcPr>
            <w:tcW w:w="556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95" w:type="dxa"/>
          </w:tcPr>
          <w:p w:rsidR="00764C33" w:rsidRPr="00A746EE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2013-09-19</w:t>
            </w:r>
          </w:p>
        </w:tc>
        <w:tc>
          <w:tcPr>
            <w:tcW w:w="3240" w:type="dxa"/>
          </w:tcPr>
          <w:p w:rsidR="00764C33" w:rsidRPr="00A746EE" w:rsidRDefault="00764C33" w:rsidP="005627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Tarptautinio grafikos konkurso Čekijoje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</w:t>
            </w: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,Gražus kaip gėlės kraštas“,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kurio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tema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,,Įžymūs žmonės“</w:t>
            </w:r>
          </w:p>
        </w:tc>
        <w:tc>
          <w:tcPr>
            <w:tcW w:w="1736" w:type="dxa"/>
          </w:tcPr>
          <w:p w:rsidR="00764C33" w:rsidRPr="00A746EE" w:rsidRDefault="00764C33" w:rsidP="0085287B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Dalyvio sertifikatas</w:t>
            </w:r>
          </w:p>
        </w:tc>
        <w:tc>
          <w:tcPr>
            <w:tcW w:w="1563" w:type="dxa"/>
          </w:tcPr>
          <w:p w:rsidR="00764C33" w:rsidRPr="00A746EE" w:rsidRDefault="00764C33" w:rsidP="008A0AA3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Emilija  Mažylytė</w:t>
            </w:r>
          </w:p>
        </w:tc>
        <w:tc>
          <w:tcPr>
            <w:tcW w:w="1898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764C33" w:rsidRPr="00A746EE" w:rsidTr="00A746EE">
        <w:trPr>
          <w:trHeight w:val="1209"/>
        </w:trPr>
        <w:tc>
          <w:tcPr>
            <w:tcW w:w="556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95" w:type="dxa"/>
          </w:tcPr>
          <w:p w:rsidR="00764C33" w:rsidRPr="00A746EE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2013-09-19</w:t>
            </w:r>
          </w:p>
        </w:tc>
        <w:tc>
          <w:tcPr>
            <w:tcW w:w="3240" w:type="dxa"/>
          </w:tcPr>
          <w:p w:rsidR="00764C33" w:rsidRPr="00A746EE" w:rsidRDefault="00764C33" w:rsidP="005627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Tarptautinio grafikos konkurso Čekijoje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</w:t>
            </w: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,Gražus kaip gėlės kraštas“,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kurio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tema</w:t>
            </w:r>
            <w:r w:rsidRPr="00A746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46EE">
              <w:rPr>
                <w:rFonts w:ascii="Times New Roman" w:hAnsi="Times New Roman"/>
                <w:sz w:val="24"/>
                <w:szCs w:val="24"/>
              </w:rPr>
              <w:t>,,Įžymūs žmonės“</w:t>
            </w:r>
          </w:p>
        </w:tc>
        <w:tc>
          <w:tcPr>
            <w:tcW w:w="1736" w:type="dxa"/>
          </w:tcPr>
          <w:p w:rsidR="00764C33" w:rsidRPr="00A746EE" w:rsidRDefault="00764C33" w:rsidP="0085287B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Dalyvio sertifikatas</w:t>
            </w:r>
          </w:p>
        </w:tc>
        <w:tc>
          <w:tcPr>
            <w:tcW w:w="1563" w:type="dxa"/>
          </w:tcPr>
          <w:p w:rsidR="00764C33" w:rsidRPr="00A746EE" w:rsidRDefault="00764C33" w:rsidP="00960C70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46E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Raminta Urbonavičiūė</w:t>
            </w:r>
          </w:p>
        </w:tc>
        <w:tc>
          <w:tcPr>
            <w:tcW w:w="1898" w:type="dxa"/>
          </w:tcPr>
          <w:p w:rsidR="00764C33" w:rsidRPr="00A746EE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EE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764C33" w:rsidRPr="00F54F4F" w:rsidTr="00A746EE">
        <w:trPr>
          <w:trHeight w:val="1072"/>
        </w:trPr>
        <w:tc>
          <w:tcPr>
            <w:tcW w:w="556" w:type="dxa"/>
          </w:tcPr>
          <w:p w:rsidR="00764C33" w:rsidRPr="00F54F4F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95" w:type="dxa"/>
          </w:tcPr>
          <w:p w:rsidR="00764C33" w:rsidRPr="00F54F4F" w:rsidRDefault="00764C33" w:rsidP="00562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2013-09-19</w:t>
            </w:r>
          </w:p>
        </w:tc>
        <w:tc>
          <w:tcPr>
            <w:tcW w:w="3240" w:type="dxa"/>
          </w:tcPr>
          <w:p w:rsidR="00764C33" w:rsidRPr="00F54F4F" w:rsidRDefault="00764C33" w:rsidP="005627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Tarptautinio grafikos konkurso Čekijoje</w:t>
            </w: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>,</w:t>
            </w:r>
            <w:r w:rsidRPr="00F54F4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,Gražus kaip gėlės kraštas“,</w:t>
            </w: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>kurio</w:t>
            </w: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>tema</w:t>
            </w: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>,,Įžymūs žmonės“</w:t>
            </w:r>
          </w:p>
        </w:tc>
        <w:tc>
          <w:tcPr>
            <w:tcW w:w="1736" w:type="dxa"/>
          </w:tcPr>
          <w:p w:rsidR="00764C33" w:rsidRPr="00F54F4F" w:rsidRDefault="00764C33" w:rsidP="0085287B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Dalyvio sertifikatas</w:t>
            </w:r>
          </w:p>
        </w:tc>
        <w:tc>
          <w:tcPr>
            <w:tcW w:w="1563" w:type="dxa"/>
          </w:tcPr>
          <w:p w:rsidR="00764C33" w:rsidRPr="00F54F4F" w:rsidRDefault="00764C33" w:rsidP="00960C70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Kamilė Baltrūnaitė  </w:t>
            </w:r>
          </w:p>
        </w:tc>
        <w:tc>
          <w:tcPr>
            <w:tcW w:w="1898" w:type="dxa"/>
          </w:tcPr>
          <w:p w:rsidR="00764C33" w:rsidRPr="00F54F4F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764C33" w:rsidRPr="00F54F4F" w:rsidTr="00A746EE">
        <w:trPr>
          <w:trHeight w:val="1072"/>
        </w:trPr>
        <w:tc>
          <w:tcPr>
            <w:tcW w:w="556" w:type="dxa"/>
          </w:tcPr>
          <w:p w:rsidR="00764C33" w:rsidRPr="00F54F4F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95" w:type="dxa"/>
          </w:tcPr>
          <w:p w:rsidR="00764C33" w:rsidRPr="00F54F4F" w:rsidRDefault="00764C33" w:rsidP="00562748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2013-12-12</w:t>
            </w:r>
          </w:p>
        </w:tc>
        <w:tc>
          <w:tcPr>
            <w:tcW w:w="3240" w:type="dxa"/>
          </w:tcPr>
          <w:p w:rsidR="00764C33" w:rsidRPr="00F54F4F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 xml:space="preserve">Respublikinis piešinių konkursas  </w:t>
            </w: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,,Apšerkšniję mūsų žiemos“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 xml:space="preserve"> -darbų paroda</w:t>
            </w:r>
          </w:p>
        </w:tc>
        <w:tc>
          <w:tcPr>
            <w:tcW w:w="1736" w:type="dxa"/>
          </w:tcPr>
          <w:p w:rsidR="00764C33" w:rsidRPr="00F54F4F" w:rsidRDefault="00764C33" w:rsidP="002E0B5C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Laureatė</w:t>
            </w:r>
          </w:p>
          <w:p w:rsidR="00764C33" w:rsidRPr="00F54F4F" w:rsidRDefault="00764C33" w:rsidP="002E0B5C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764C33" w:rsidRPr="00F54F4F" w:rsidRDefault="00764C33" w:rsidP="002E0B5C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Milvydė Sinicaitė</w:t>
            </w:r>
          </w:p>
        </w:tc>
        <w:tc>
          <w:tcPr>
            <w:tcW w:w="1898" w:type="dxa"/>
          </w:tcPr>
          <w:p w:rsidR="00764C33" w:rsidRPr="00F54F4F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Rima Kalikienė,</w:t>
            </w:r>
          </w:p>
          <w:p w:rsidR="00764C33" w:rsidRPr="00F54F4F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 xml:space="preserve">Rita Laskauskienė </w:t>
            </w:r>
          </w:p>
        </w:tc>
      </w:tr>
      <w:tr w:rsidR="00764C33" w:rsidRPr="00F54F4F" w:rsidTr="00A746EE">
        <w:trPr>
          <w:trHeight w:val="1072"/>
        </w:trPr>
        <w:tc>
          <w:tcPr>
            <w:tcW w:w="556" w:type="dxa"/>
          </w:tcPr>
          <w:p w:rsidR="00764C33" w:rsidRPr="00F54F4F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95" w:type="dxa"/>
          </w:tcPr>
          <w:p w:rsidR="00764C33" w:rsidRPr="00F54F4F" w:rsidRDefault="00764C33" w:rsidP="00562748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2013-12-12</w:t>
            </w:r>
          </w:p>
        </w:tc>
        <w:tc>
          <w:tcPr>
            <w:tcW w:w="3240" w:type="dxa"/>
          </w:tcPr>
          <w:p w:rsidR="00764C33" w:rsidRPr="00F54F4F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 xml:space="preserve">Respublikinis piešinių konkursas  </w:t>
            </w: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,,Apšerkšniję mūsų žiemos“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 xml:space="preserve"> -darbų paroda</w:t>
            </w:r>
          </w:p>
        </w:tc>
        <w:tc>
          <w:tcPr>
            <w:tcW w:w="1736" w:type="dxa"/>
          </w:tcPr>
          <w:p w:rsidR="00764C33" w:rsidRPr="00F54F4F" w:rsidRDefault="00764C33" w:rsidP="00D70348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III  vieta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 xml:space="preserve"> Laureatas </w:t>
            </w:r>
          </w:p>
        </w:tc>
        <w:tc>
          <w:tcPr>
            <w:tcW w:w="1563" w:type="dxa"/>
          </w:tcPr>
          <w:p w:rsidR="00764C33" w:rsidRPr="00F54F4F" w:rsidRDefault="00764C33" w:rsidP="00D70348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Martynas Juknys</w:t>
            </w:r>
          </w:p>
        </w:tc>
        <w:tc>
          <w:tcPr>
            <w:tcW w:w="1898" w:type="dxa"/>
          </w:tcPr>
          <w:p w:rsidR="00764C33" w:rsidRPr="00F54F4F" w:rsidRDefault="00764C33" w:rsidP="00F5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Rima Kalikienė,</w:t>
            </w:r>
          </w:p>
          <w:p w:rsidR="00764C33" w:rsidRPr="00F54F4F" w:rsidRDefault="00764C33" w:rsidP="00F5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764C33" w:rsidRPr="00F54F4F" w:rsidTr="00A746EE">
        <w:trPr>
          <w:trHeight w:val="1072"/>
        </w:trPr>
        <w:tc>
          <w:tcPr>
            <w:tcW w:w="556" w:type="dxa"/>
          </w:tcPr>
          <w:p w:rsidR="00764C33" w:rsidRPr="00F54F4F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95" w:type="dxa"/>
          </w:tcPr>
          <w:p w:rsidR="00764C33" w:rsidRPr="00F54F4F" w:rsidRDefault="00764C33" w:rsidP="00562748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2013-12-12</w:t>
            </w:r>
          </w:p>
        </w:tc>
        <w:tc>
          <w:tcPr>
            <w:tcW w:w="3240" w:type="dxa"/>
          </w:tcPr>
          <w:p w:rsidR="00764C33" w:rsidRPr="00F54F4F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 xml:space="preserve">Respublikinis piešinių konkursas  </w:t>
            </w: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,,Apšerkšniję mūsų žiemos“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 xml:space="preserve"> -darbų paroda</w:t>
            </w:r>
          </w:p>
        </w:tc>
        <w:tc>
          <w:tcPr>
            <w:tcW w:w="1736" w:type="dxa"/>
          </w:tcPr>
          <w:p w:rsidR="00764C33" w:rsidRPr="00F54F4F" w:rsidRDefault="00764C33" w:rsidP="00562748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Padėka už kūrybiškumą </w:t>
            </w:r>
          </w:p>
        </w:tc>
        <w:tc>
          <w:tcPr>
            <w:tcW w:w="1563" w:type="dxa"/>
          </w:tcPr>
          <w:p w:rsidR="00764C33" w:rsidRPr="00F54F4F" w:rsidRDefault="00764C33" w:rsidP="00562748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Gabrielė Kurulytė</w:t>
            </w:r>
          </w:p>
        </w:tc>
        <w:tc>
          <w:tcPr>
            <w:tcW w:w="1898" w:type="dxa"/>
          </w:tcPr>
          <w:p w:rsidR="00764C33" w:rsidRPr="00F54F4F" w:rsidRDefault="00764C33" w:rsidP="00F5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Rima Kalikienė,</w:t>
            </w:r>
          </w:p>
          <w:p w:rsidR="00764C33" w:rsidRPr="00F54F4F" w:rsidRDefault="00764C33" w:rsidP="00F5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  <w:tr w:rsidR="00764C33" w:rsidRPr="00F54F4F" w:rsidTr="00A746EE">
        <w:trPr>
          <w:trHeight w:val="1072"/>
        </w:trPr>
        <w:tc>
          <w:tcPr>
            <w:tcW w:w="556" w:type="dxa"/>
          </w:tcPr>
          <w:p w:rsidR="00764C33" w:rsidRPr="00F54F4F" w:rsidRDefault="00764C33" w:rsidP="008528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95" w:type="dxa"/>
          </w:tcPr>
          <w:p w:rsidR="00764C33" w:rsidRPr="00F54F4F" w:rsidRDefault="00764C33" w:rsidP="00562748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2013-12-12</w:t>
            </w:r>
          </w:p>
        </w:tc>
        <w:tc>
          <w:tcPr>
            <w:tcW w:w="3240" w:type="dxa"/>
          </w:tcPr>
          <w:p w:rsidR="00764C33" w:rsidRPr="00F54F4F" w:rsidRDefault="00764C33" w:rsidP="005627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 xml:space="preserve">Respublikinis piešinių konkursas  </w:t>
            </w: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,,Apšerkšniję mūsų žiemos“</w:t>
            </w:r>
            <w:r w:rsidRPr="00F54F4F">
              <w:rPr>
                <w:rFonts w:ascii="Times New Roman" w:hAnsi="Times New Roman"/>
                <w:sz w:val="24"/>
                <w:szCs w:val="24"/>
              </w:rPr>
              <w:t xml:space="preserve"> -darbų paroda</w:t>
            </w:r>
          </w:p>
        </w:tc>
        <w:tc>
          <w:tcPr>
            <w:tcW w:w="1736" w:type="dxa"/>
          </w:tcPr>
          <w:p w:rsidR="00764C33" w:rsidRPr="00F54F4F" w:rsidRDefault="00764C33" w:rsidP="0085287B">
            <w:pPr>
              <w:spacing w:after="0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Padėka už kūrybiškumą</w:t>
            </w:r>
          </w:p>
        </w:tc>
        <w:tc>
          <w:tcPr>
            <w:tcW w:w="1563" w:type="dxa"/>
          </w:tcPr>
          <w:p w:rsidR="00764C33" w:rsidRPr="00F54F4F" w:rsidRDefault="00764C33" w:rsidP="00960C70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4F4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Olimpija Zabulytė</w:t>
            </w:r>
          </w:p>
        </w:tc>
        <w:tc>
          <w:tcPr>
            <w:tcW w:w="1898" w:type="dxa"/>
          </w:tcPr>
          <w:p w:rsidR="00764C33" w:rsidRPr="00F54F4F" w:rsidRDefault="00764C33" w:rsidP="00F5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Rima Kalikienė,</w:t>
            </w:r>
          </w:p>
          <w:p w:rsidR="00764C33" w:rsidRPr="00F54F4F" w:rsidRDefault="00764C33" w:rsidP="00F54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4F">
              <w:rPr>
                <w:rFonts w:ascii="Times New Roman" w:hAnsi="Times New Roman"/>
                <w:sz w:val="24"/>
                <w:szCs w:val="24"/>
              </w:rPr>
              <w:t>Rita Laskauskienė</w:t>
            </w:r>
          </w:p>
        </w:tc>
      </w:tr>
    </w:tbl>
    <w:p w:rsidR="00764C33" w:rsidRPr="00F54F4F" w:rsidRDefault="00764C33" w:rsidP="006C6390">
      <w:pPr>
        <w:jc w:val="both"/>
        <w:rPr>
          <w:rFonts w:ascii="Times New Roman" w:hAnsi="Times New Roman"/>
          <w:sz w:val="24"/>
          <w:szCs w:val="24"/>
        </w:rPr>
      </w:pPr>
    </w:p>
    <w:p w:rsidR="00764C33" w:rsidRPr="00F54F4F" w:rsidRDefault="00764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                                                                                                                  Daiva Šakickienė </w:t>
      </w:r>
    </w:p>
    <w:sectPr w:rsidR="00764C33" w:rsidRPr="00F54F4F" w:rsidSect="005A5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26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33" w:rsidRDefault="00764C33" w:rsidP="00746D05">
      <w:pPr>
        <w:spacing w:after="0"/>
      </w:pPr>
      <w:r>
        <w:separator/>
      </w:r>
    </w:p>
  </w:endnote>
  <w:endnote w:type="continuationSeparator" w:id="0">
    <w:p w:rsidR="00764C33" w:rsidRDefault="00764C33" w:rsidP="00746D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3" w:rsidRDefault="00764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3" w:rsidRDefault="00764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3" w:rsidRDefault="0076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33" w:rsidRDefault="00764C33" w:rsidP="00746D05">
      <w:pPr>
        <w:spacing w:after="0"/>
      </w:pPr>
      <w:r>
        <w:separator/>
      </w:r>
    </w:p>
  </w:footnote>
  <w:footnote w:type="continuationSeparator" w:id="0">
    <w:p w:rsidR="00764C33" w:rsidRDefault="00764C33" w:rsidP="00746D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3" w:rsidRDefault="00764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3" w:rsidRDefault="00764C3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764C33" w:rsidRDefault="00764C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33" w:rsidRDefault="00764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71E"/>
    <w:multiLevelType w:val="hybridMultilevel"/>
    <w:tmpl w:val="BFFE1030"/>
    <w:lvl w:ilvl="0" w:tplc="AC9EC34C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39"/>
    <w:rsid w:val="0002778F"/>
    <w:rsid w:val="00091EA5"/>
    <w:rsid w:val="000A3F1D"/>
    <w:rsid w:val="000C34CD"/>
    <w:rsid w:val="001569B8"/>
    <w:rsid w:val="0016587B"/>
    <w:rsid w:val="00166C2C"/>
    <w:rsid w:val="00172785"/>
    <w:rsid w:val="00173763"/>
    <w:rsid w:val="00194B6C"/>
    <w:rsid w:val="001A5E48"/>
    <w:rsid w:val="001A6888"/>
    <w:rsid w:val="001D689A"/>
    <w:rsid w:val="00204A05"/>
    <w:rsid w:val="00205175"/>
    <w:rsid w:val="002159CD"/>
    <w:rsid w:val="00237356"/>
    <w:rsid w:val="00271BCE"/>
    <w:rsid w:val="002734BB"/>
    <w:rsid w:val="002873D6"/>
    <w:rsid w:val="002A0BF0"/>
    <w:rsid w:val="002B1626"/>
    <w:rsid w:val="002B5FE7"/>
    <w:rsid w:val="002C3049"/>
    <w:rsid w:val="002D1F2B"/>
    <w:rsid w:val="002E0B5C"/>
    <w:rsid w:val="002E713D"/>
    <w:rsid w:val="002F7A2E"/>
    <w:rsid w:val="00322460"/>
    <w:rsid w:val="00375915"/>
    <w:rsid w:val="003951B0"/>
    <w:rsid w:val="003A0BB4"/>
    <w:rsid w:val="003C56BB"/>
    <w:rsid w:val="003E32D0"/>
    <w:rsid w:val="003F2F4F"/>
    <w:rsid w:val="003F38A3"/>
    <w:rsid w:val="0040486E"/>
    <w:rsid w:val="00410884"/>
    <w:rsid w:val="0041327A"/>
    <w:rsid w:val="004230DD"/>
    <w:rsid w:val="00453BAA"/>
    <w:rsid w:val="00460A05"/>
    <w:rsid w:val="00465E1F"/>
    <w:rsid w:val="00471531"/>
    <w:rsid w:val="00491139"/>
    <w:rsid w:val="004D2E6B"/>
    <w:rsid w:val="0051137E"/>
    <w:rsid w:val="0051608A"/>
    <w:rsid w:val="00562748"/>
    <w:rsid w:val="005A5752"/>
    <w:rsid w:val="005A5DFB"/>
    <w:rsid w:val="00606FFF"/>
    <w:rsid w:val="006725D7"/>
    <w:rsid w:val="00682987"/>
    <w:rsid w:val="00684DD4"/>
    <w:rsid w:val="006A3C1C"/>
    <w:rsid w:val="006C27DA"/>
    <w:rsid w:val="006C6390"/>
    <w:rsid w:val="006F0E23"/>
    <w:rsid w:val="00700A0E"/>
    <w:rsid w:val="007061F7"/>
    <w:rsid w:val="00746D05"/>
    <w:rsid w:val="00747C32"/>
    <w:rsid w:val="00757F2A"/>
    <w:rsid w:val="007629AC"/>
    <w:rsid w:val="00764C33"/>
    <w:rsid w:val="00773176"/>
    <w:rsid w:val="0079209F"/>
    <w:rsid w:val="007B078A"/>
    <w:rsid w:val="007D2202"/>
    <w:rsid w:val="007D71FB"/>
    <w:rsid w:val="007E2FFA"/>
    <w:rsid w:val="007F3F54"/>
    <w:rsid w:val="00804CEC"/>
    <w:rsid w:val="0085287B"/>
    <w:rsid w:val="00874D80"/>
    <w:rsid w:val="00886A44"/>
    <w:rsid w:val="008A0AA3"/>
    <w:rsid w:val="008C53F9"/>
    <w:rsid w:val="0091425C"/>
    <w:rsid w:val="00927B29"/>
    <w:rsid w:val="00960C70"/>
    <w:rsid w:val="00971824"/>
    <w:rsid w:val="0099055D"/>
    <w:rsid w:val="009B58BE"/>
    <w:rsid w:val="009B7290"/>
    <w:rsid w:val="009D0E20"/>
    <w:rsid w:val="009F5D33"/>
    <w:rsid w:val="009F7F7C"/>
    <w:rsid w:val="00A15A42"/>
    <w:rsid w:val="00A746EE"/>
    <w:rsid w:val="00A74876"/>
    <w:rsid w:val="00A90754"/>
    <w:rsid w:val="00AE31EE"/>
    <w:rsid w:val="00B0580D"/>
    <w:rsid w:val="00B23460"/>
    <w:rsid w:val="00B72D6F"/>
    <w:rsid w:val="00B90F8E"/>
    <w:rsid w:val="00BC401F"/>
    <w:rsid w:val="00BC43DE"/>
    <w:rsid w:val="00BD66B6"/>
    <w:rsid w:val="00BE714C"/>
    <w:rsid w:val="00BF2F66"/>
    <w:rsid w:val="00C110EF"/>
    <w:rsid w:val="00C24F62"/>
    <w:rsid w:val="00C45D4E"/>
    <w:rsid w:val="00C85792"/>
    <w:rsid w:val="00CA2817"/>
    <w:rsid w:val="00CA62DF"/>
    <w:rsid w:val="00CC0FFD"/>
    <w:rsid w:val="00D2524B"/>
    <w:rsid w:val="00D6586C"/>
    <w:rsid w:val="00D70348"/>
    <w:rsid w:val="00D739BB"/>
    <w:rsid w:val="00DE0C25"/>
    <w:rsid w:val="00E228C6"/>
    <w:rsid w:val="00E34623"/>
    <w:rsid w:val="00E34C74"/>
    <w:rsid w:val="00E4241B"/>
    <w:rsid w:val="00E75B63"/>
    <w:rsid w:val="00E83A52"/>
    <w:rsid w:val="00ED790B"/>
    <w:rsid w:val="00EE3AB8"/>
    <w:rsid w:val="00F201D7"/>
    <w:rsid w:val="00F24E46"/>
    <w:rsid w:val="00F5043C"/>
    <w:rsid w:val="00F50E03"/>
    <w:rsid w:val="00F5156C"/>
    <w:rsid w:val="00F54F4F"/>
    <w:rsid w:val="00F6780A"/>
    <w:rsid w:val="00F806D9"/>
    <w:rsid w:val="00F858BD"/>
    <w:rsid w:val="00FB75E0"/>
    <w:rsid w:val="00FE0C6A"/>
    <w:rsid w:val="00FE0CB8"/>
    <w:rsid w:val="00FF10BF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EC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6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6D0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6D0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D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20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0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A28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A0B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rsid w:val="00A746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4914</Words>
  <Characters>2801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KUPIŠKIO MENO MOKYKLA</dc:title>
  <dc:subject/>
  <dc:creator>Sekretore</dc:creator>
  <cp:keywords/>
  <dc:description/>
  <cp:lastModifiedBy>Direktore</cp:lastModifiedBy>
  <cp:revision>5</cp:revision>
  <cp:lastPrinted>2016-08-24T11:31:00Z</cp:lastPrinted>
  <dcterms:created xsi:type="dcterms:W3CDTF">2016-08-24T11:09:00Z</dcterms:created>
  <dcterms:modified xsi:type="dcterms:W3CDTF">2016-08-24T12:05:00Z</dcterms:modified>
</cp:coreProperties>
</file>