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31" w:rsidRPr="00FE63BB" w:rsidRDefault="00485331" w:rsidP="00FC113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485331" w:rsidRPr="00FE63BB" w:rsidRDefault="00485331" w:rsidP="00FC113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E63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FE63BB">
        <w:rPr>
          <w:rFonts w:ascii="Times New Roman" w:hAnsi="Times New Roman"/>
          <w:sz w:val="20"/>
          <w:szCs w:val="20"/>
        </w:rPr>
        <w:t>PATVIRTINTA</w:t>
      </w:r>
    </w:p>
    <w:p w:rsidR="00485331" w:rsidRDefault="00485331" w:rsidP="00F3188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E63BB">
        <w:rPr>
          <w:rFonts w:ascii="Times New Roman" w:hAnsi="Times New Roman"/>
          <w:sz w:val="20"/>
          <w:szCs w:val="20"/>
        </w:rPr>
        <w:tab/>
      </w:r>
      <w:r w:rsidRPr="00FE63BB">
        <w:rPr>
          <w:rFonts w:ascii="Times New Roman" w:hAnsi="Times New Roman"/>
          <w:sz w:val="20"/>
          <w:szCs w:val="20"/>
        </w:rPr>
        <w:tab/>
      </w:r>
      <w:r w:rsidRPr="00FE63BB">
        <w:rPr>
          <w:rFonts w:ascii="Times New Roman" w:hAnsi="Times New Roman"/>
          <w:sz w:val="20"/>
          <w:szCs w:val="20"/>
        </w:rPr>
        <w:tab/>
      </w:r>
      <w:r w:rsidRPr="00FE63BB">
        <w:rPr>
          <w:rFonts w:ascii="Times New Roman" w:hAnsi="Times New Roman"/>
          <w:sz w:val="20"/>
          <w:szCs w:val="20"/>
        </w:rPr>
        <w:tab/>
        <w:t>Kupiškio meno mokyklos direktoriaus</w:t>
      </w:r>
      <w:r w:rsidRPr="00FE63BB">
        <w:rPr>
          <w:rFonts w:ascii="Times New Roman" w:hAnsi="Times New Roman"/>
          <w:sz w:val="20"/>
          <w:szCs w:val="20"/>
        </w:rPr>
        <w:tab/>
      </w:r>
    </w:p>
    <w:p w:rsidR="00485331" w:rsidRPr="00FE63BB" w:rsidRDefault="00485331" w:rsidP="00940C81">
      <w:pPr>
        <w:spacing w:after="0"/>
        <w:ind w:left="3888"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2017 m. kovo 6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d.  įsakymu Nr.  ŪF-19</w:t>
      </w:r>
      <w:r>
        <w:rPr>
          <w:rFonts w:ascii="Times New Roman" w:hAnsi="Times New Roman"/>
          <w:sz w:val="20"/>
          <w:szCs w:val="20"/>
        </w:rPr>
        <w:tab/>
      </w:r>
    </w:p>
    <w:p w:rsidR="00485331" w:rsidRDefault="00485331" w:rsidP="007514B4">
      <w:pPr>
        <w:jc w:val="center"/>
        <w:rPr>
          <w:rFonts w:ascii="Times New Roman" w:hAnsi="Times New Roman"/>
          <w:b/>
          <w:sz w:val="18"/>
          <w:szCs w:val="18"/>
        </w:rPr>
      </w:pPr>
    </w:p>
    <w:p w:rsidR="00485331" w:rsidRDefault="00485331" w:rsidP="007514B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KUPIŠKIO MENO MOKYKLOS PLANUOJAMŲ VIEŠŲJŲ PIRKIMŲ 2017 METŲ PLANAS</w:t>
      </w:r>
    </w:p>
    <w:tbl>
      <w:tblPr>
        <w:tblW w:w="103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795"/>
        <w:gridCol w:w="1134"/>
        <w:gridCol w:w="850"/>
        <w:gridCol w:w="1134"/>
        <w:gridCol w:w="1418"/>
        <w:gridCol w:w="992"/>
        <w:gridCol w:w="1088"/>
        <w:gridCol w:w="188"/>
        <w:gridCol w:w="76"/>
        <w:gridCol w:w="1134"/>
      </w:tblGrid>
      <w:tr w:rsidR="00485331" w:rsidTr="005E724C">
        <w:trPr>
          <w:trHeight w:val="648"/>
        </w:trPr>
        <w:tc>
          <w:tcPr>
            <w:tcW w:w="541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Eil.</w:t>
            </w:r>
          </w:p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</w:t>
            </w:r>
          </w:p>
        </w:tc>
        <w:tc>
          <w:tcPr>
            <w:tcW w:w="1795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Pirkimo objektas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BVPŽ kodas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Numatoma pirkimų vertė Eur.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Planuojama pirkimų pradžia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iniciatorius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būdas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Vykdytojas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Sutarties trukmė</w:t>
            </w:r>
          </w:p>
        </w:tc>
      </w:tr>
      <w:tr w:rsidR="00485331" w:rsidTr="000E65BF">
        <w:trPr>
          <w:trHeight w:val="324"/>
        </w:trPr>
        <w:tc>
          <w:tcPr>
            <w:tcW w:w="10350" w:type="dxa"/>
            <w:gridSpan w:val="11"/>
          </w:tcPr>
          <w:p w:rsidR="00485331" w:rsidRDefault="004853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Prekės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30199000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Regina Žaliauskienė 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Toneriai ir rašalo kasetės spausdintuvams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30237310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Regina Žaliauskienė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Popierius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30197630-1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Regina Žaliauskienė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 Elektros prekės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Valikliai ir poliravimo priemonės (muilai, plovikliai, valikliai, gaivikliai)</w:t>
            </w:r>
          </w:p>
        </w:tc>
        <w:tc>
          <w:tcPr>
            <w:tcW w:w="1134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39800000-0</w:t>
            </w:r>
          </w:p>
        </w:tc>
        <w:tc>
          <w:tcPr>
            <w:tcW w:w="850" w:type="dxa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593749">
              <w:rPr>
                <w:rFonts w:ascii="Times New Roman" w:hAnsi="Times New Roman"/>
                <w:sz w:val="18"/>
                <w:szCs w:val="18"/>
              </w:rPr>
              <w:t>,-</w:t>
            </w:r>
          </w:p>
        </w:tc>
        <w:tc>
          <w:tcPr>
            <w:tcW w:w="1134" w:type="dxa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593749">
              <w:rPr>
                <w:rFonts w:ascii="Times New Roman" w:hAnsi="Times New Roman"/>
                <w:sz w:val="18"/>
                <w:szCs w:val="18"/>
              </w:rPr>
              <w:t>-01-02</w:t>
            </w:r>
          </w:p>
        </w:tc>
        <w:tc>
          <w:tcPr>
            <w:tcW w:w="1418" w:type="dxa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Irena Bugienė</w:t>
            </w:r>
          </w:p>
        </w:tc>
        <w:tc>
          <w:tcPr>
            <w:tcW w:w="992" w:type="dxa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749"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749"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749"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Pr="00593749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749"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Tualetinis popierius ir kita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3376000-5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Irena Bugienė </w:t>
            </w:r>
          </w:p>
        </w:tc>
        <w:tc>
          <w:tcPr>
            <w:tcW w:w="992" w:type="dxa"/>
          </w:tcPr>
          <w:p w:rsidR="00485331" w:rsidRDefault="004853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Dyzelinis kuras</w:t>
            </w:r>
          </w:p>
        </w:tc>
        <w:tc>
          <w:tcPr>
            <w:tcW w:w="1134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455CB">
              <w:rPr>
                <w:rFonts w:ascii="Times New Roman" w:hAnsi="Times New Roman"/>
                <w:sz w:val="18"/>
                <w:szCs w:val="18"/>
              </w:rPr>
              <w:t>09134200-9</w:t>
            </w:r>
          </w:p>
        </w:tc>
        <w:tc>
          <w:tcPr>
            <w:tcW w:w="850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1455CB">
              <w:rPr>
                <w:rFonts w:ascii="Times New Roman" w:hAnsi="Times New Roman"/>
                <w:sz w:val="18"/>
                <w:szCs w:val="18"/>
              </w:rPr>
              <w:t>,-</w:t>
            </w:r>
          </w:p>
        </w:tc>
        <w:tc>
          <w:tcPr>
            <w:tcW w:w="1134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2017-03-01</w:t>
            </w:r>
          </w:p>
        </w:tc>
        <w:tc>
          <w:tcPr>
            <w:tcW w:w="1418" w:type="dxa"/>
          </w:tcPr>
          <w:p w:rsidR="00485331" w:rsidRPr="001455CB" w:rsidRDefault="00485331" w:rsidP="006417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Vidas Kudukis </w:t>
            </w:r>
          </w:p>
        </w:tc>
        <w:tc>
          <w:tcPr>
            <w:tcW w:w="992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 w:rsidP="0064179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Pr="001455CB" w:rsidRDefault="00485331" w:rsidP="006417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Muzikos instrumentai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Administracija, mokytojai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 w:rsidP="00694E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Pagal poreikį </w:t>
            </w:r>
          </w:p>
          <w:p w:rsidR="00485331" w:rsidRDefault="00485331" w:rsidP="00694E7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Molio deginimo krosnelė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42942000-1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R.Laskauskienė 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Apklausa 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 w:rsidP="007A36F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 w:rsidP="007A36F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</w:t>
            </w: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Biuro įranga, reikmenys </w:t>
            </w:r>
          </w:p>
        </w:tc>
        <w:tc>
          <w:tcPr>
            <w:tcW w:w="1134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3019</w:t>
            </w:r>
            <w:r w:rsidRPr="00F6335F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6335F">
              <w:rPr>
                <w:rFonts w:ascii="Times New Roman" w:hAnsi="Times New Roman"/>
                <w:sz w:val="18"/>
                <w:szCs w:val="18"/>
              </w:rPr>
              <w:t>00,-</w:t>
            </w:r>
          </w:p>
        </w:tc>
        <w:tc>
          <w:tcPr>
            <w:tcW w:w="1134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2017-04</w:t>
            </w:r>
            <w:r w:rsidRPr="00F6335F">
              <w:rPr>
                <w:rFonts w:ascii="Times New Roman" w:hAnsi="Times New Roman"/>
                <w:sz w:val="18"/>
                <w:szCs w:val="18"/>
              </w:rPr>
              <w:t>-01</w:t>
            </w:r>
          </w:p>
        </w:tc>
        <w:tc>
          <w:tcPr>
            <w:tcW w:w="1418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35F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F6335F">
              <w:rPr>
                <w:rFonts w:ascii="Times New Roman" w:hAnsi="Times New Roman"/>
                <w:sz w:val="18"/>
                <w:szCs w:val="18"/>
              </w:rPr>
              <w:t>- IV ketv.</w:t>
            </w:r>
          </w:p>
          <w:p w:rsidR="00485331" w:rsidRPr="00F6335F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331" w:rsidTr="005E724C"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Ugdymo priemonės (molis, glazūra, dažai, linoleumas)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Rita Laskauskienė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692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Geriamas vanduo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41110000-3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692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Augalai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03110000-5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2017-03-10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Irena Bugienė </w:t>
            </w:r>
          </w:p>
        </w:tc>
        <w:tc>
          <w:tcPr>
            <w:tcW w:w="992" w:type="dxa"/>
          </w:tcPr>
          <w:p w:rsidR="00485331" w:rsidRDefault="004853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II-III ketv.</w:t>
            </w:r>
          </w:p>
        </w:tc>
      </w:tr>
      <w:tr w:rsidR="00485331" w:rsidTr="005E724C">
        <w:trPr>
          <w:trHeight w:val="692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Šluotos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39224000-8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50,-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Irena Bugienė</w:t>
            </w:r>
          </w:p>
        </w:tc>
        <w:tc>
          <w:tcPr>
            <w:tcW w:w="992" w:type="dxa"/>
          </w:tcPr>
          <w:p w:rsidR="00485331" w:rsidRDefault="004853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692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Elementai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692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Apšvietimo įrenginiai ir el. šviestuvai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2017-03-02</w:t>
            </w:r>
          </w:p>
        </w:tc>
        <w:tc>
          <w:tcPr>
            <w:tcW w:w="1418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276" w:type="dxa"/>
            <w:gridSpan w:val="2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210" w:type="dxa"/>
            <w:gridSpan w:val="2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0E65BF">
        <w:trPr>
          <w:trHeight w:val="477"/>
        </w:trPr>
        <w:tc>
          <w:tcPr>
            <w:tcW w:w="10350" w:type="dxa"/>
            <w:gridSpan w:val="11"/>
          </w:tcPr>
          <w:p w:rsidR="00485331" w:rsidRPr="00F31886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5331" w:rsidRPr="00F31886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Paslaugos</w:t>
            </w:r>
          </w:p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331" w:rsidTr="005E724C">
        <w:trPr>
          <w:trHeight w:val="199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Prenumeratos paslaugos ir spaudiniai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22200000-2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Regina Žaliauskienė 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Transporto paslaugos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60171000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Administracija,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mokytojai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 w:rsidP="00F318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Reklaminės medžiagos gamyba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22100000-1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2017-01-10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Švietimo ir profesinio lavinimo paslaugos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80000000-4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Administracija,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mokytojai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Finansinės paslaugos (draudimo)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 w:rsidP="008B61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Dezinfekavimo ir naikinimo paslaugos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90921000-9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50,-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Irena Bugienė 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Atliekų išvežimas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90500000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Kilimėlių nuoma ir valymas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90910000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2017-08-02</w:t>
            </w:r>
          </w:p>
        </w:tc>
        <w:tc>
          <w:tcPr>
            <w:tcW w:w="1418" w:type="dxa"/>
          </w:tcPr>
          <w:p w:rsidR="00485331" w:rsidRPr="001904A4" w:rsidRDefault="00485331" w:rsidP="001904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Irena Bugienė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Telekomunikacijų  paslaugos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64200000-8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Instrumentų derinimas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98396000-5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2017-03-10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Administracija, mokytojai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Pagal poreikį 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95" w:type="dxa"/>
          </w:tcPr>
          <w:p w:rsidR="00485331" w:rsidRPr="00F31886" w:rsidRDefault="00485331" w:rsidP="00E40A65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Biuro įrangos priežiūra </w:t>
            </w:r>
          </w:p>
        </w:tc>
        <w:tc>
          <w:tcPr>
            <w:tcW w:w="1134" w:type="dxa"/>
          </w:tcPr>
          <w:p w:rsidR="00485331" w:rsidRPr="00A32151" w:rsidRDefault="0048533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2151">
              <w:rPr>
                <w:rFonts w:ascii="Times New Roman" w:hAnsi="Times New Roman"/>
                <w:sz w:val="18"/>
                <w:szCs w:val="18"/>
              </w:rPr>
              <w:t>50300000-8</w:t>
            </w:r>
          </w:p>
        </w:tc>
        <w:tc>
          <w:tcPr>
            <w:tcW w:w="850" w:type="dxa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,-</w:t>
            </w:r>
          </w:p>
        </w:tc>
        <w:tc>
          <w:tcPr>
            <w:tcW w:w="1134" w:type="dxa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-01-02</w:t>
            </w:r>
          </w:p>
        </w:tc>
        <w:tc>
          <w:tcPr>
            <w:tcW w:w="1418" w:type="dxa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Pr="005E724C" w:rsidRDefault="0048533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Pagal poreikį</w:t>
            </w:r>
          </w:p>
          <w:p w:rsidR="00485331" w:rsidRPr="005E724C" w:rsidRDefault="0048533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95" w:type="dxa"/>
          </w:tcPr>
          <w:p w:rsidR="00485331" w:rsidRPr="00F31886" w:rsidRDefault="00485331" w:rsidP="00A54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Remonto priežiūros ir kitos paslaugos, susijusios su kompiuteriais, biuro įranga, telekomunikacijų bei garso ir vaizdo įranga</w:t>
            </w:r>
          </w:p>
        </w:tc>
        <w:tc>
          <w:tcPr>
            <w:tcW w:w="1134" w:type="dxa"/>
          </w:tcPr>
          <w:p w:rsidR="00485331" w:rsidRDefault="00485331" w:rsidP="00A54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50300000</w:t>
            </w:r>
          </w:p>
        </w:tc>
        <w:tc>
          <w:tcPr>
            <w:tcW w:w="850" w:type="dxa"/>
          </w:tcPr>
          <w:p w:rsidR="00485331" w:rsidRDefault="00485331" w:rsidP="00A54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500,-</w:t>
            </w:r>
          </w:p>
        </w:tc>
        <w:tc>
          <w:tcPr>
            <w:tcW w:w="1134" w:type="dxa"/>
          </w:tcPr>
          <w:p w:rsidR="00485331" w:rsidRDefault="00485331" w:rsidP="00A54F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-01-02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Pr="005E724C" w:rsidRDefault="00485331" w:rsidP="008B61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Pr="005E724C" w:rsidRDefault="00485331" w:rsidP="008B61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Pr="005E724C" w:rsidRDefault="00485331" w:rsidP="008B61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>Pagal poreikį</w:t>
            </w:r>
          </w:p>
          <w:p w:rsidR="00485331" w:rsidRPr="005E724C" w:rsidRDefault="00485331" w:rsidP="008B61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72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I-IV ketv.</w:t>
            </w: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 w:rsidP="005D129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795" w:type="dxa"/>
          </w:tcPr>
          <w:p w:rsidR="00485331" w:rsidRPr="00F31886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Sveikatos priežiūros ir pirmosios pagalbos mokymai </w:t>
            </w:r>
          </w:p>
        </w:tc>
        <w:tc>
          <w:tcPr>
            <w:tcW w:w="1134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80560000-7</w:t>
            </w:r>
          </w:p>
        </w:tc>
        <w:tc>
          <w:tcPr>
            <w:tcW w:w="850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200,-</w:t>
            </w:r>
          </w:p>
        </w:tc>
        <w:tc>
          <w:tcPr>
            <w:tcW w:w="1134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2017-01-02</w:t>
            </w:r>
          </w:p>
        </w:tc>
        <w:tc>
          <w:tcPr>
            <w:tcW w:w="1418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088" w:type="dxa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398" w:type="dxa"/>
            <w:gridSpan w:val="3"/>
          </w:tcPr>
          <w:p w:rsidR="00485331" w:rsidRDefault="00485331" w:rsidP="005D12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</w:t>
            </w:r>
          </w:p>
          <w:p w:rsidR="00485331" w:rsidRDefault="00485331" w:rsidP="005D12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I-IV ketv.</w:t>
            </w:r>
          </w:p>
        </w:tc>
      </w:tr>
      <w:tr w:rsidR="00485331" w:rsidTr="000E65BF">
        <w:trPr>
          <w:trHeight w:val="270"/>
        </w:trPr>
        <w:tc>
          <w:tcPr>
            <w:tcW w:w="10350" w:type="dxa"/>
            <w:gridSpan w:val="11"/>
          </w:tcPr>
          <w:p w:rsidR="00485331" w:rsidRPr="00F31886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5331" w:rsidRPr="00F31886" w:rsidRDefault="004853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>Remontas</w:t>
            </w:r>
          </w:p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Statybinės medžiagos ir panašūs gaminiai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44100000-1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Administracija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352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 I -IV ketv.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Pr="00F31886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95" w:type="dxa"/>
          </w:tcPr>
          <w:p w:rsidR="00485331" w:rsidRPr="00F31886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1886">
              <w:rPr>
                <w:rFonts w:ascii="Times New Roman" w:hAnsi="Times New Roman"/>
                <w:sz w:val="18"/>
                <w:szCs w:val="18"/>
              </w:rPr>
              <w:t xml:space="preserve">Įrankiai, spynos, raktai ir kita  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44500000-5</w:t>
            </w: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100,-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2017-02-03</w:t>
            </w:r>
          </w:p>
        </w:tc>
        <w:tc>
          <w:tcPr>
            <w:tcW w:w="1418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Virginijus Zovė</w:t>
            </w:r>
          </w:p>
        </w:tc>
        <w:tc>
          <w:tcPr>
            <w:tcW w:w="992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Apklausa</w:t>
            </w:r>
          </w:p>
        </w:tc>
        <w:tc>
          <w:tcPr>
            <w:tcW w:w="1352" w:type="dxa"/>
            <w:gridSpan w:val="3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Pirkimų organizatorius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Pagal poreikį I –IV ketv.</w:t>
            </w:r>
          </w:p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331" w:rsidTr="005E724C">
        <w:trPr>
          <w:trHeight w:val="270"/>
        </w:trPr>
        <w:tc>
          <w:tcPr>
            <w:tcW w:w="541" w:type="dxa"/>
          </w:tcPr>
          <w:p w:rsidR="00485331" w:rsidRDefault="0048533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485331" w:rsidRPr="00487424" w:rsidRDefault="00485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22 115</w:t>
            </w:r>
          </w:p>
        </w:tc>
        <w:tc>
          <w:tcPr>
            <w:tcW w:w="1134" w:type="dxa"/>
          </w:tcPr>
          <w:p w:rsidR="00485331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3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5331" w:rsidRPr="001455CB" w:rsidRDefault="0048533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5331" w:rsidRDefault="00485331" w:rsidP="007514B4">
      <w:pPr>
        <w:spacing w:after="0"/>
        <w:ind w:left="-360" w:firstLine="360"/>
        <w:rPr>
          <w:rFonts w:ascii="Times New Roman" w:hAnsi="Times New Roman"/>
          <w:sz w:val="18"/>
          <w:szCs w:val="18"/>
        </w:rPr>
      </w:pPr>
    </w:p>
    <w:p w:rsidR="00485331" w:rsidRDefault="00485331" w:rsidP="007514B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SUDERINTA </w:t>
      </w:r>
    </w:p>
    <w:p w:rsidR="00485331" w:rsidRDefault="00485331" w:rsidP="007514B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Kupiškio meno mokyklos tarybos </w:t>
      </w:r>
    </w:p>
    <w:p w:rsidR="00485331" w:rsidRDefault="00485331" w:rsidP="007514B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2017-03-06  protokolo Nr. 2  nutarimu </w:t>
      </w:r>
    </w:p>
    <w:p w:rsidR="00485331" w:rsidRDefault="00485331" w:rsidP="007514B4">
      <w:pPr>
        <w:spacing w:after="0"/>
        <w:ind w:left="-360" w:firstLine="360"/>
        <w:rPr>
          <w:rFonts w:ascii="Times New Roman" w:hAnsi="Times New Roman"/>
          <w:sz w:val="18"/>
          <w:szCs w:val="18"/>
        </w:rPr>
      </w:pPr>
    </w:p>
    <w:p w:rsidR="00485331" w:rsidRDefault="00485331"/>
    <w:sectPr w:rsidR="00485331" w:rsidSect="00FC113E">
      <w:headerReference w:type="even" r:id="rId6"/>
      <w:headerReference w:type="default" r:id="rId7"/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31" w:rsidRDefault="00485331">
      <w:r>
        <w:separator/>
      </w:r>
    </w:p>
  </w:endnote>
  <w:endnote w:type="continuationSeparator" w:id="0">
    <w:p w:rsidR="00485331" w:rsidRDefault="0048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31" w:rsidRDefault="00485331">
      <w:r>
        <w:separator/>
      </w:r>
    </w:p>
  </w:footnote>
  <w:footnote w:type="continuationSeparator" w:id="0">
    <w:p w:rsidR="00485331" w:rsidRDefault="0048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31" w:rsidRDefault="00485331" w:rsidP="00F84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331" w:rsidRDefault="00485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31" w:rsidRDefault="00485331" w:rsidP="00F84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5331" w:rsidRDefault="004853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B4"/>
    <w:rsid w:val="00001F7F"/>
    <w:rsid w:val="00041714"/>
    <w:rsid w:val="00054875"/>
    <w:rsid w:val="00055654"/>
    <w:rsid w:val="00073D38"/>
    <w:rsid w:val="000D1862"/>
    <w:rsid w:val="000E65BF"/>
    <w:rsid w:val="0010235F"/>
    <w:rsid w:val="001455CB"/>
    <w:rsid w:val="001904A4"/>
    <w:rsid w:val="001B1C36"/>
    <w:rsid w:val="001B4A93"/>
    <w:rsid w:val="001F69BC"/>
    <w:rsid w:val="002116F2"/>
    <w:rsid w:val="002478A0"/>
    <w:rsid w:val="002A165F"/>
    <w:rsid w:val="002B04FE"/>
    <w:rsid w:val="002B5EC8"/>
    <w:rsid w:val="0032275D"/>
    <w:rsid w:val="00347D64"/>
    <w:rsid w:val="00357031"/>
    <w:rsid w:val="00410A34"/>
    <w:rsid w:val="00485331"/>
    <w:rsid w:val="00487424"/>
    <w:rsid w:val="005745BC"/>
    <w:rsid w:val="00576C55"/>
    <w:rsid w:val="0059323F"/>
    <w:rsid w:val="00593749"/>
    <w:rsid w:val="005B324A"/>
    <w:rsid w:val="005D1296"/>
    <w:rsid w:val="005E724C"/>
    <w:rsid w:val="0064179C"/>
    <w:rsid w:val="00652360"/>
    <w:rsid w:val="00671708"/>
    <w:rsid w:val="006816CC"/>
    <w:rsid w:val="0068292A"/>
    <w:rsid w:val="006877B3"/>
    <w:rsid w:val="00694E7B"/>
    <w:rsid w:val="006A4E3C"/>
    <w:rsid w:val="00735FD3"/>
    <w:rsid w:val="007514B4"/>
    <w:rsid w:val="00787F80"/>
    <w:rsid w:val="0079019D"/>
    <w:rsid w:val="007A36F8"/>
    <w:rsid w:val="007B0320"/>
    <w:rsid w:val="007B5696"/>
    <w:rsid w:val="00842FD7"/>
    <w:rsid w:val="00873073"/>
    <w:rsid w:val="00896CD5"/>
    <w:rsid w:val="008B54A0"/>
    <w:rsid w:val="008B6182"/>
    <w:rsid w:val="008D14DA"/>
    <w:rsid w:val="008D42C0"/>
    <w:rsid w:val="00940C81"/>
    <w:rsid w:val="0097552F"/>
    <w:rsid w:val="0099135E"/>
    <w:rsid w:val="009F356C"/>
    <w:rsid w:val="00A22CE7"/>
    <w:rsid w:val="00A32151"/>
    <w:rsid w:val="00A54F3D"/>
    <w:rsid w:val="00A8134E"/>
    <w:rsid w:val="00AA1E01"/>
    <w:rsid w:val="00B11A7F"/>
    <w:rsid w:val="00B5481A"/>
    <w:rsid w:val="00BB095B"/>
    <w:rsid w:val="00BB51CE"/>
    <w:rsid w:val="00BE619A"/>
    <w:rsid w:val="00C07241"/>
    <w:rsid w:val="00C073A5"/>
    <w:rsid w:val="00C16B36"/>
    <w:rsid w:val="00D07288"/>
    <w:rsid w:val="00D24123"/>
    <w:rsid w:val="00D36D4D"/>
    <w:rsid w:val="00D47D2B"/>
    <w:rsid w:val="00D51C6C"/>
    <w:rsid w:val="00D72ABA"/>
    <w:rsid w:val="00D844CC"/>
    <w:rsid w:val="00DC2A5B"/>
    <w:rsid w:val="00E246B5"/>
    <w:rsid w:val="00E3001D"/>
    <w:rsid w:val="00E40A65"/>
    <w:rsid w:val="00E55B99"/>
    <w:rsid w:val="00E763B0"/>
    <w:rsid w:val="00E955A7"/>
    <w:rsid w:val="00ED4942"/>
    <w:rsid w:val="00EE1AC9"/>
    <w:rsid w:val="00F31886"/>
    <w:rsid w:val="00F5662F"/>
    <w:rsid w:val="00F60A21"/>
    <w:rsid w:val="00F62BC8"/>
    <w:rsid w:val="00F6335F"/>
    <w:rsid w:val="00F8466B"/>
    <w:rsid w:val="00F848CD"/>
    <w:rsid w:val="00FB0534"/>
    <w:rsid w:val="00FC113E"/>
    <w:rsid w:val="00FD0447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B4"/>
    <w:pPr>
      <w:spacing w:after="20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1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241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FC1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3155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Direktore</cp:lastModifiedBy>
  <cp:revision>12</cp:revision>
  <cp:lastPrinted>2017-03-31T12:38:00Z</cp:lastPrinted>
  <dcterms:created xsi:type="dcterms:W3CDTF">2016-03-16T12:09:00Z</dcterms:created>
  <dcterms:modified xsi:type="dcterms:W3CDTF">2017-03-31T12:43:00Z</dcterms:modified>
</cp:coreProperties>
</file>