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34C" w:rsidRDefault="00F4434C" w:rsidP="00560F5B">
      <w:pPr>
        <w:spacing w:line="360" w:lineRule="auto"/>
        <w:ind w:firstLine="1296"/>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Kupiškio meno mokyklos dailės skyrius šiemet lapkričio 28 d. atšventė trijų dešimtmečių veiklos jubiliejų. Dailės skyrius buvo įkurtas 1989 m.. Tuo metu Kupiškio muzikos mokyklai vadovavo Erika Mackelienė. Dailės skyriuje dirbo mokytojos Elida Ignatavičienė, Zita Aižinienė, Elida Žalnieriūnienė, Rita Laskauskienė. Po dvidešimties prasmingų darbo metų dailės skyrius surengė parodą Kupiškio etnografijos muziejuje. Buvo eksponuojami mokinių darbai sukurti 1989 – 2009 metų laikotarpiu, atlikti piešimo, grafikos, tapybos, keramikos technikomis. Vyko įsimintini muzikos ir dailės projektai ,,M. K. Čiurlionio gyvenimo ir kūrybos takais‘.  2004 m. vyko projektas „Saulės sonata“. Aplankyta M. K. Čiurlionio gimtinė Varėnoje, M. K. Čiurlionio muziejus Druskininkuose, Varėnos muzikos ir dailės mokykla. 2005 m. projektas „Jūros sonata“. Aplankyta Plungės muzikos ir dailės mokykla, 2006 m. projektas „Vasara“. Grožėtasi Aukštaitijos gamta, aplankyta Palūšė, Bitininkystės muziejus, Ladakalnis, Ginučių vandens muziejus. 2007 m. projektas „Čiurlionis ir pasaulis“, „Žalčio sonata“. Surengtas pleneras, mokėsi žiesti puodus V. Valiušio keramikos muziejuje Aleliūnuose. 2008 m. vyko tęstinis 5-asis projektas M. K. Čiurlionio gyvenimo ir kūrybos takais – „Zodiako ženklai“.</w:t>
      </w:r>
      <w:r w:rsidRPr="002C700C">
        <w:rPr>
          <w:rFonts w:ascii="Times New Roman" w:hAnsi="Times New Roman" w:cs="Times New Roman"/>
          <w:sz w:val="24"/>
          <w:szCs w:val="24"/>
        </w:rPr>
        <w:t xml:space="preserve"> Šio projekto metu moksleiviai kūrė kosmoso ir zodia</w:t>
      </w:r>
      <w:r>
        <w:rPr>
          <w:rFonts w:ascii="Times New Roman" w:hAnsi="Times New Roman" w:cs="Times New Roman"/>
          <w:sz w:val="24"/>
          <w:szCs w:val="24"/>
        </w:rPr>
        <w:t>ko ženklų tema.</w:t>
      </w:r>
      <w:r w:rsidRPr="002C700C">
        <w:rPr>
          <w:rFonts w:ascii="Times New Roman" w:hAnsi="Times New Roman" w:cs="Times New Roman"/>
          <w:sz w:val="24"/>
          <w:szCs w:val="24"/>
        </w:rPr>
        <w:t xml:space="preserve"> Surengta išvyka į Molėtų krašto senovinę dangaus šviesulių stebykla. Prie ugnies aukuro etnoastronomas J.Vaiškūnas pasakojo apie senuosius dangaus šviesulių stebėjimo būdus, senąjį lietuvių zodiaką ir baltų pasaulėžiūrą. Molėtų observatorijoje išklausė paskaitą apie dangaus kūnus. Šia tema sukurti kūriniai </w:t>
      </w:r>
      <w:r>
        <w:rPr>
          <w:rFonts w:ascii="Times New Roman" w:hAnsi="Times New Roman" w:cs="Times New Roman"/>
          <w:sz w:val="24"/>
          <w:szCs w:val="24"/>
        </w:rPr>
        <w:t xml:space="preserve">buvo </w:t>
      </w:r>
      <w:r w:rsidRPr="002C700C">
        <w:rPr>
          <w:rFonts w:ascii="Times New Roman" w:hAnsi="Times New Roman" w:cs="Times New Roman"/>
          <w:sz w:val="24"/>
          <w:szCs w:val="24"/>
        </w:rPr>
        <w:t xml:space="preserve">eksponuojami </w:t>
      </w:r>
      <w:r>
        <w:rPr>
          <w:rFonts w:ascii="Times New Roman" w:hAnsi="Times New Roman" w:cs="Times New Roman"/>
          <w:sz w:val="24"/>
          <w:szCs w:val="24"/>
        </w:rPr>
        <w:t xml:space="preserve">20-mečio </w:t>
      </w:r>
      <w:r w:rsidRPr="002C700C">
        <w:rPr>
          <w:rFonts w:ascii="Times New Roman" w:hAnsi="Times New Roman" w:cs="Times New Roman"/>
          <w:sz w:val="24"/>
          <w:szCs w:val="24"/>
        </w:rPr>
        <w:t>parodoje.</w:t>
      </w:r>
    </w:p>
    <w:p w:rsidR="00F4434C" w:rsidRDefault="00F4434C" w:rsidP="00560F5B">
      <w:pPr>
        <w:widowControl w:val="0"/>
        <w:suppressAutoHyphens w:val="0"/>
        <w:autoSpaceDN/>
        <w:spacing w:after="72" w:line="360" w:lineRule="auto"/>
        <w:ind w:firstLine="1296"/>
        <w:jc w:val="both"/>
        <w:textAlignment w:val="auto"/>
        <w:rPr>
          <w:rFonts w:ascii="Times New Roman" w:hAnsi="Times New Roman" w:cs="Times New Roman"/>
          <w:sz w:val="24"/>
          <w:szCs w:val="24"/>
        </w:rPr>
      </w:pPr>
      <w:r>
        <w:rPr>
          <w:rFonts w:ascii="Times New Roman" w:hAnsi="Times New Roman" w:cs="Times New Roman"/>
          <w:sz w:val="24"/>
          <w:szCs w:val="24"/>
        </w:rPr>
        <w:t xml:space="preserve">2009 m. Kupiškio muzikos mokyklai vadovauja Daiva Šakickienė. 2011 m. Kupiškio muzikos mokykla pavadinta Kupiškio meno mokykla. 2016 m. dailės skyriuje suformuotos 7 dailės klasės: 3 klasės pradinio ugdymo ir 4 klasės pagrindinio ugdymo. Kupiškio meno mokyklos dailės skyriuje meno pagrindų ir paslapčių moko dailės mokytojos Rima Kalinkienė, Rita Laskauskienė, Rimgailė Laskauskaitė. </w:t>
      </w:r>
    </w:p>
    <w:p w:rsidR="00F4434C" w:rsidRDefault="00F4434C" w:rsidP="00560F5B">
      <w:pPr>
        <w:widowControl w:val="0"/>
        <w:suppressAutoHyphens w:val="0"/>
        <w:autoSpaceDN/>
        <w:spacing w:after="72" w:line="360" w:lineRule="auto"/>
        <w:ind w:firstLine="1296"/>
        <w:jc w:val="both"/>
        <w:textAlignment w:val="auto"/>
        <w:rPr>
          <w:rFonts w:ascii="Times New Roman" w:hAnsi="Times New Roman" w:cs="Times New Roman"/>
          <w:sz w:val="24"/>
          <w:szCs w:val="24"/>
        </w:rPr>
      </w:pPr>
      <w:r w:rsidRPr="00F83386">
        <w:rPr>
          <w:rFonts w:ascii="Times New Roman" w:hAnsi="Times New Roman" w:cs="Times New Roman"/>
          <w:sz w:val="24"/>
          <w:szCs w:val="24"/>
        </w:rPr>
        <w:t xml:space="preserve">2017 metų spalio 12 dieną įvyko Dailės skyriaus naujų patalpų atidarymas. Stebint gausiam būriui mokinių, tėvų, mokytojų, įvairių įstaigų ir rajono švietimo skyriaus atstovų, iškilmingai simbolinę juostelę perkirpo Kupiškio rajono savivaldybės meras Dainius Bardauskas ir Kupiškio meno mokyklos direktorė Daiva Šakickienė. Sveikinimai, padėkos ir muzikos garsai liejosi naujoje, erdvioje, puošnioje parodų salėje, kurios atsiradimo idėją pasiūlė Kupiškio rajono savivaldybės mero pavaduotojas Aurimas Martinka. Buvo piešiamas ir pirmas paveikslas, kuriame savo potėpius paliko renginio dalyviai ir svečiai. </w:t>
      </w:r>
      <w:r>
        <w:rPr>
          <w:rFonts w:ascii="Times New Roman" w:hAnsi="Times New Roman" w:cs="Times New Roman"/>
          <w:sz w:val="24"/>
          <w:szCs w:val="24"/>
        </w:rPr>
        <w:t xml:space="preserve">Dailės skyrius turi tris kabinetus, erdvę renginiams ir parodoms, grafikos ir keramikos užsiėmimų patalpas, mokytojų kambarį, rūbinę. 2018 m. įsteigta ankstyvojo meninio ugdymo klasė, kurioje mokėsi 12 mokinių.  </w:t>
      </w:r>
    </w:p>
    <w:p w:rsidR="00F4434C" w:rsidRDefault="00F4434C" w:rsidP="00560F5B">
      <w:pPr>
        <w:widowControl w:val="0"/>
        <w:suppressAutoHyphens w:val="0"/>
        <w:autoSpaceDN/>
        <w:spacing w:after="72" w:line="360" w:lineRule="auto"/>
        <w:ind w:firstLine="1296"/>
        <w:jc w:val="both"/>
        <w:textAlignment w:val="auto"/>
        <w:rPr>
          <w:rFonts w:ascii="Times New Roman" w:hAnsi="Times New Roman" w:cs="Times New Roman"/>
          <w:color w:val="000000"/>
          <w:kern w:val="28"/>
          <w:sz w:val="24"/>
          <w:szCs w:val="24"/>
          <w:lang w:eastAsia="lt-LT"/>
        </w:rPr>
      </w:pPr>
      <w:r>
        <w:rPr>
          <w:rFonts w:ascii="Times New Roman" w:hAnsi="Times New Roman" w:cs="Times New Roman"/>
          <w:sz w:val="24"/>
          <w:szCs w:val="24"/>
        </w:rPr>
        <w:t xml:space="preserve">2019 lapkričio 28 d. Kupiškio meno mokyklos dailės skyriuje vyko renginys - „Prabėgę 3 dešimtmečiai“. </w:t>
      </w:r>
      <w:r w:rsidRPr="00D853DC">
        <w:rPr>
          <w:rFonts w:ascii="Times New Roman" w:hAnsi="Times New Roman" w:cs="Times New Roman"/>
          <w:sz w:val="24"/>
          <w:szCs w:val="24"/>
        </w:rPr>
        <w:t>MENAS – išlaisvina mus , kai įsiklausome, kuriame gražius darbus, klausomės ir girdime, džiaugia</w:t>
      </w:r>
      <w:r>
        <w:rPr>
          <w:rFonts w:ascii="Times New Roman" w:hAnsi="Times New Roman" w:cs="Times New Roman"/>
          <w:sz w:val="24"/>
          <w:szCs w:val="24"/>
        </w:rPr>
        <w:t xml:space="preserve">mės ir palaikome vienas kitą. Šventėje buvo pristatoma 2018 - 2019 m. mokinių bei mokytojų veikla: dailėtyros ir keramikos darbų paroda, projektas – paroda skirta „Kazio Šimonio 130-osioms gimimo metinėms ir atkurtos Lietuvos 100-ečiui pažymėti, projektas - paroda „Etiudai Lietuvai“, paroda - „Gamtos atgimimas“, projektas visuomenei - „Kupos pakrantėje“, rajono mokinių plenere „Marios šiapus ir anapus“ – dailės skyriaus veikla - „Gelmių paslaptys“, Kupiškio etnografijos muziejaus projektas </w:t>
      </w:r>
      <w:r w:rsidRPr="00887638">
        <w:rPr>
          <w:rFonts w:ascii="Times New Roman" w:hAnsi="Times New Roman" w:cs="Times New Roman"/>
          <w:sz w:val="24"/>
          <w:szCs w:val="24"/>
        </w:rPr>
        <w:t>„Kūrybiškumo laboratorija“</w:t>
      </w:r>
      <w:r>
        <w:rPr>
          <w:rFonts w:ascii="Times New Roman" w:hAnsi="Times New Roman" w:cs="Times New Roman"/>
          <w:sz w:val="24"/>
          <w:szCs w:val="24"/>
        </w:rPr>
        <w:t>,</w:t>
      </w:r>
      <w:r w:rsidRPr="00887638">
        <w:rPr>
          <w:rFonts w:ascii="Times New Roman" w:hAnsi="Times New Roman" w:cs="Times New Roman"/>
          <w:sz w:val="24"/>
          <w:szCs w:val="24"/>
        </w:rPr>
        <w:t xml:space="preserve"> dailės skyriaus veikla  -"Natiurmortas 2019", projektas- paroda „Muzikinės kompozicijos“, VDA Kauno fakulteto tekstilės katedros projektas „Jaunas- jaunam: te</w:t>
      </w:r>
      <w:r>
        <w:rPr>
          <w:rFonts w:ascii="Times New Roman" w:hAnsi="Times New Roman" w:cs="Times New Roman"/>
          <w:sz w:val="24"/>
          <w:szCs w:val="24"/>
        </w:rPr>
        <w:t>kstilė ateičiai“, kūrybinės dir</w:t>
      </w:r>
      <w:r w:rsidRPr="00887638">
        <w:rPr>
          <w:rFonts w:ascii="Times New Roman" w:hAnsi="Times New Roman" w:cs="Times New Roman"/>
          <w:sz w:val="24"/>
          <w:szCs w:val="24"/>
        </w:rPr>
        <w:t xml:space="preserve">btuvės Etno Jazz Kupiškio meno mokyklos dailės skyriuje, paroda „Piešiu , tapau natiurmortą“, paroda „Judantis natiurmortas ir pakuotė", projektas- paroda „Baltas sapnas“, mokinių baigiamųjų </w:t>
      </w:r>
      <w:r>
        <w:rPr>
          <w:rFonts w:ascii="Times New Roman" w:hAnsi="Times New Roman" w:cs="Times New Roman"/>
          <w:sz w:val="24"/>
          <w:szCs w:val="24"/>
        </w:rPr>
        <w:t xml:space="preserve">kūrybinių </w:t>
      </w:r>
      <w:r w:rsidRPr="00887638">
        <w:rPr>
          <w:rFonts w:ascii="Times New Roman" w:hAnsi="Times New Roman" w:cs="Times New Roman"/>
          <w:sz w:val="24"/>
          <w:szCs w:val="24"/>
        </w:rPr>
        <w:t>da</w:t>
      </w:r>
      <w:r>
        <w:rPr>
          <w:rFonts w:ascii="Times New Roman" w:hAnsi="Times New Roman" w:cs="Times New Roman"/>
          <w:sz w:val="24"/>
          <w:szCs w:val="24"/>
        </w:rPr>
        <w:t xml:space="preserve">rbų paroda. </w:t>
      </w:r>
      <w:r w:rsidRPr="009C1A07">
        <w:rPr>
          <w:rFonts w:ascii="Times New Roman" w:hAnsi="Times New Roman" w:cs="Times New Roman"/>
          <w:color w:val="000000"/>
          <w:kern w:val="28"/>
          <w:sz w:val="24"/>
          <w:szCs w:val="24"/>
          <w:lang w:eastAsia="lt-LT"/>
        </w:rPr>
        <w:t xml:space="preserve">Jubiliejaus progai išleistas kalendorius "Prabėgę trys dešimtmečiai - </w:t>
      </w:r>
      <w:r>
        <w:rPr>
          <w:rFonts w:ascii="Times New Roman" w:hAnsi="Times New Roman" w:cs="Times New Roman"/>
          <w:color w:val="000000"/>
          <w:kern w:val="28"/>
          <w:sz w:val="24"/>
          <w:szCs w:val="24"/>
          <w:lang w:val="en-US" w:eastAsia="lt-LT"/>
        </w:rPr>
        <w:t>2020", su</w:t>
      </w:r>
      <w:r w:rsidRPr="009C1A07">
        <w:rPr>
          <w:rFonts w:ascii="Times New Roman" w:hAnsi="Times New Roman" w:cs="Times New Roman"/>
          <w:color w:val="000000"/>
          <w:kern w:val="28"/>
          <w:sz w:val="24"/>
          <w:szCs w:val="24"/>
          <w:lang w:val="en-US" w:eastAsia="lt-LT"/>
        </w:rPr>
        <w:t>venyrai, vaizdi</w:t>
      </w:r>
      <w:r>
        <w:rPr>
          <w:rFonts w:ascii="Times New Roman" w:hAnsi="Times New Roman" w:cs="Times New Roman"/>
          <w:color w:val="000000"/>
          <w:kern w:val="28"/>
          <w:sz w:val="24"/>
          <w:szCs w:val="24"/>
          <w:lang w:eastAsia="lt-LT"/>
        </w:rPr>
        <w:t xml:space="preserve">nė medžiaga. </w:t>
      </w:r>
    </w:p>
    <w:p w:rsidR="00F4434C" w:rsidRDefault="00F4434C" w:rsidP="002673AB">
      <w:pPr>
        <w:widowControl w:val="0"/>
        <w:suppressAutoHyphens w:val="0"/>
        <w:autoSpaceDN/>
        <w:spacing w:after="72" w:line="360" w:lineRule="auto"/>
        <w:ind w:firstLine="1296"/>
        <w:jc w:val="both"/>
        <w:textAlignment w:val="auto"/>
        <w:rPr>
          <w:rFonts w:ascii="Times New Roman" w:hAnsi="Times New Roman" w:cs="Times New Roman"/>
          <w:sz w:val="24"/>
          <w:szCs w:val="24"/>
        </w:rPr>
      </w:pPr>
      <w:r w:rsidRPr="00F90638">
        <w:rPr>
          <w:rFonts w:ascii="Times New Roman" w:hAnsi="Times New Roman" w:cs="Times New Roman"/>
          <w:color w:val="000000"/>
          <w:kern w:val="28"/>
          <w:sz w:val="24"/>
          <w:szCs w:val="24"/>
          <w:lang w:eastAsia="lt-LT"/>
        </w:rPr>
        <w:t>Šiuo metu dailės užsiėmimus lanko apie 90 mokinių ankstyvojo meninio ugdymo, pradini</w:t>
      </w:r>
      <w:r>
        <w:rPr>
          <w:rFonts w:ascii="Times New Roman" w:hAnsi="Times New Roman" w:cs="Times New Roman"/>
          <w:color w:val="000000"/>
          <w:kern w:val="28"/>
          <w:sz w:val="24"/>
          <w:szCs w:val="24"/>
          <w:lang w:eastAsia="lt-LT"/>
        </w:rPr>
        <w:t>o, pagrindinio, išplėstinio ir mė</w:t>
      </w:r>
      <w:r w:rsidRPr="00F90638">
        <w:rPr>
          <w:rFonts w:ascii="Times New Roman" w:hAnsi="Times New Roman" w:cs="Times New Roman"/>
          <w:color w:val="000000"/>
          <w:kern w:val="28"/>
          <w:sz w:val="24"/>
          <w:szCs w:val="24"/>
          <w:lang w:eastAsia="lt-LT"/>
        </w:rPr>
        <w:t xml:space="preserve">gėjų programose. </w:t>
      </w:r>
      <w:r>
        <w:rPr>
          <w:rFonts w:ascii="Times New Roman" w:hAnsi="Times New Roman" w:cs="Times New Roman"/>
          <w:sz w:val="24"/>
          <w:szCs w:val="24"/>
        </w:rPr>
        <w:t>Džiaugiamės ir didžiuojamės mokinių talentu ir noru kurti. Mokiniai vykdo projektus, rengia parodas, dalyvauja edukacinėse programose. Rajono, šalies ir tarptautiniuose konkursuose dažnai tampa laureatais bei diplomantais. Nemažai baigusių dailės skyrių mokinių, pasirenka dailės profesionalo ar mėgėjo kelią. Jau turime architektų, dizainerių, tekstilininkų, juvelyrų, grafikų, tapytojų ar kitų sričių dailininkų.</w:t>
      </w:r>
    </w:p>
    <w:p w:rsidR="00F4434C" w:rsidRDefault="00F4434C" w:rsidP="002673AB">
      <w:pPr>
        <w:widowControl w:val="0"/>
        <w:suppressAutoHyphens w:val="0"/>
        <w:autoSpaceDN/>
        <w:spacing w:after="72" w:line="360" w:lineRule="auto"/>
        <w:ind w:firstLine="1296"/>
        <w:jc w:val="both"/>
        <w:textAlignment w:val="auto"/>
        <w:rPr>
          <w:rFonts w:ascii="Times New Roman" w:hAnsi="Times New Roman" w:cs="Times New Roman"/>
          <w:sz w:val="24"/>
          <w:szCs w:val="24"/>
        </w:rPr>
      </w:pPr>
      <w:r>
        <w:rPr>
          <w:rFonts w:ascii="Times New Roman" w:hAnsi="Times New Roman" w:cs="Times New Roman"/>
          <w:sz w:val="24"/>
          <w:szCs w:val="24"/>
        </w:rPr>
        <w:t xml:space="preserve"> Renginio metu fleitos, fortepijono, smuiko, gitaros garsais džiugino Kupiškio meno mokyklos jaunieji muzikantai, bei jų mokytojai.  Nuoširdžiai pasveikino Kupiškio rajono savivaldybės kultūros, švietimo ir sporto skyriaus vedėjos pavaduotojas Vytautas Knizikevičius. Maloniai pasveikino svečiai, atvykę iš Biržų Vlado Jakubėno muzikos mokyklos, atvežę gitaros skambesį bei direktoriaus pavaduotoja ugdymui, laikinai einanti direktoriaus pareigas Ramutė Petronytė. Buvusi muzikos mokyklos direktorė Erika Mackelienė dalijosi prisiminimais ir sveikino su nepaprasta ir prasminga švente. Pasidžiaugė puikiomis mokymosi patalpomis kurios skirtos mokinių dailiniam ugdymui bei tobulėjimui. v Taip pat sveikino ir kiti susirinkę svečiai. </w:t>
      </w:r>
    </w:p>
    <w:p w:rsidR="00F4434C" w:rsidRPr="00F90638" w:rsidRDefault="00F4434C" w:rsidP="002673AB">
      <w:pPr>
        <w:widowControl w:val="0"/>
        <w:suppressAutoHyphens w:val="0"/>
        <w:autoSpaceDN/>
        <w:spacing w:after="72" w:line="360" w:lineRule="auto"/>
        <w:ind w:firstLine="1296"/>
        <w:jc w:val="both"/>
        <w:textAlignment w:val="auto"/>
        <w:rPr>
          <w:rFonts w:ascii="Times New Roman" w:hAnsi="Times New Roman" w:cs="Times New Roman"/>
          <w:color w:val="000000"/>
          <w:kern w:val="28"/>
          <w:sz w:val="24"/>
          <w:szCs w:val="24"/>
          <w:lang w:val="en-US" w:eastAsia="lt-LT"/>
        </w:rPr>
      </w:pPr>
      <w:r>
        <w:rPr>
          <w:rFonts w:ascii="Times New Roman" w:hAnsi="Times New Roman" w:cs="Times New Roman"/>
          <w:sz w:val="24"/>
          <w:szCs w:val="24"/>
        </w:rPr>
        <w:t>Kupiškio meno mokyklos direktorė Daiva Šakickienė džiaugėsi, kad yra galimybė įvairaus amžiaus vaikams mokytis dailės meno ir sveikino visus su šia švente. Susirinkę mokiniai ir svečiai grožėjosi paroda, skanavo tortą, vaišinosi vaišėmis,</w:t>
      </w:r>
    </w:p>
    <w:sectPr w:rsidR="00F4434C" w:rsidRPr="00F90638" w:rsidSect="00E31EDB">
      <w:pgSz w:w="11906" w:h="16838"/>
      <w:pgMar w:top="1701" w:right="1440" w:bottom="1134" w:left="1440"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296"/>
  <w:hyphenationZone w:val="396"/>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77D6"/>
    <w:rsid w:val="0000088C"/>
    <w:rsid w:val="00087D2C"/>
    <w:rsid w:val="00132B6F"/>
    <w:rsid w:val="00202599"/>
    <w:rsid w:val="00257AEE"/>
    <w:rsid w:val="002673AB"/>
    <w:rsid w:val="002C700C"/>
    <w:rsid w:val="002D4026"/>
    <w:rsid w:val="0031250C"/>
    <w:rsid w:val="00544597"/>
    <w:rsid w:val="00560F5B"/>
    <w:rsid w:val="00764A15"/>
    <w:rsid w:val="008177D6"/>
    <w:rsid w:val="00887638"/>
    <w:rsid w:val="009643A5"/>
    <w:rsid w:val="009C1A07"/>
    <w:rsid w:val="00A9566E"/>
    <w:rsid w:val="00B50BD4"/>
    <w:rsid w:val="00C714AF"/>
    <w:rsid w:val="00D160F5"/>
    <w:rsid w:val="00D853DC"/>
    <w:rsid w:val="00E31EDB"/>
    <w:rsid w:val="00E6709C"/>
    <w:rsid w:val="00E74CF7"/>
    <w:rsid w:val="00F4434C"/>
    <w:rsid w:val="00F83386"/>
    <w:rsid w:val="00F9063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638"/>
    <w:pPr>
      <w:suppressAutoHyphens/>
      <w:autoSpaceDN w:val="0"/>
      <w:spacing w:after="160" w:line="254" w:lineRule="auto"/>
      <w:textAlignment w:val="baseline"/>
    </w:pPr>
    <w:rPr>
      <w:rFonts w:cs="Calibri"/>
      <w:lang w:val="lt-L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219</TotalTime>
  <Pages>3</Pages>
  <Words>842</Words>
  <Characters>4800</Characters>
  <Application>Microsoft Office Outlook</Application>
  <DocSecurity>0</DocSecurity>
  <Lines>0</Lines>
  <Paragraphs>0</Paragraphs>
  <ScaleCrop>false</ScaleCrop>
  <Company>Kupiškio meno mokykla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KMM9</dc:creator>
  <cp:keywords/>
  <dc:description/>
  <cp:lastModifiedBy>Rita</cp:lastModifiedBy>
  <cp:revision>8</cp:revision>
  <dcterms:created xsi:type="dcterms:W3CDTF">2019-11-29T13:41:00Z</dcterms:created>
  <dcterms:modified xsi:type="dcterms:W3CDTF">2006-06-30T22:22:00Z</dcterms:modified>
</cp:coreProperties>
</file>